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C4" w:rsidRDefault="00B722C7" w:rsidP="00D169E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osnovu člana 17. </w:t>
      </w:r>
      <w:r w:rsidR="00D91C22">
        <w:rPr>
          <w:rFonts w:cs="Arial"/>
          <w:sz w:val="24"/>
          <w:szCs w:val="24"/>
        </w:rPr>
        <w:t>t</w:t>
      </w:r>
      <w:r w:rsidR="006B4AFB">
        <w:rPr>
          <w:rFonts w:cs="Arial"/>
          <w:sz w:val="24"/>
          <w:szCs w:val="24"/>
        </w:rPr>
        <w:t>ač</w:t>
      </w:r>
      <w:r w:rsidR="00D91C22">
        <w:rPr>
          <w:rFonts w:cs="Arial"/>
          <w:sz w:val="24"/>
          <w:szCs w:val="24"/>
        </w:rPr>
        <w:t xml:space="preserve">ka </w:t>
      </w:r>
      <w:r w:rsidR="006B4AFB">
        <w:rPr>
          <w:rFonts w:cs="Arial"/>
          <w:sz w:val="24"/>
          <w:szCs w:val="24"/>
        </w:rPr>
        <w:t xml:space="preserve">a) </w:t>
      </w:r>
      <w:r w:rsidR="002333C4" w:rsidRPr="00D02E7D">
        <w:rPr>
          <w:rFonts w:cs="Arial"/>
          <w:sz w:val="24"/>
          <w:szCs w:val="24"/>
        </w:rPr>
        <w:t>Zakona o provođenju kontrole zakonitosti korištenja prava iz oblasti branilačko-invalidske zaštite („Službene novine Federacije BiH“, broj:</w:t>
      </w:r>
      <w:r w:rsidR="002333C4">
        <w:rPr>
          <w:rFonts w:cs="Arial"/>
          <w:sz w:val="24"/>
          <w:szCs w:val="24"/>
        </w:rPr>
        <w:t xml:space="preserve"> </w:t>
      </w:r>
      <w:r w:rsidR="002333C4" w:rsidRPr="00D02E7D">
        <w:rPr>
          <w:rFonts w:cs="Arial"/>
          <w:sz w:val="24"/>
          <w:szCs w:val="24"/>
        </w:rPr>
        <w:t>82/09</w:t>
      </w:r>
      <w:r w:rsidR="0004619D">
        <w:rPr>
          <w:rFonts w:cs="Arial"/>
          <w:sz w:val="24"/>
          <w:szCs w:val="24"/>
        </w:rPr>
        <w:t>, u daljem tekstu: Zakon)</w:t>
      </w:r>
      <w:r w:rsidR="00B22BDD">
        <w:rPr>
          <w:rFonts w:cs="Arial"/>
          <w:sz w:val="24"/>
          <w:szCs w:val="24"/>
        </w:rPr>
        <w:t xml:space="preserve">, a </w:t>
      </w:r>
      <w:r w:rsidR="002333C4" w:rsidRPr="00D02E7D">
        <w:rPr>
          <w:rFonts w:cs="Arial"/>
          <w:sz w:val="24"/>
          <w:szCs w:val="24"/>
        </w:rPr>
        <w:t>uz saglasnost Vlade Federacije Bosne i Hercegovine, federalni ministar za pitanja boraca i invalida odbrambeno-oslobodilačkog rata</w:t>
      </w:r>
      <w:r w:rsidR="002333C4">
        <w:rPr>
          <w:rFonts w:cs="Arial"/>
          <w:sz w:val="24"/>
          <w:szCs w:val="24"/>
        </w:rPr>
        <w:t>/federalni ministar za pitanja branitelja i invalida domovinskog rata</w:t>
      </w:r>
      <w:r w:rsidR="002333C4" w:rsidRPr="00D02E7D">
        <w:rPr>
          <w:rFonts w:cs="Arial"/>
          <w:sz w:val="24"/>
          <w:szCs w:val="24"/>
        </w:rPr>
        <w:t xml:space="preserve">, </w:t>
      </w:r>
      <w:r w:rsidR="00207209">
        <w:rPr>
          <w:rFonts w:cs="Arial"/>
          <w:sz w:val="24"/>
          <w:szCs w:val="24"/>
        </w:rPr>
        <w:t xml:space="preserve"> </w:t>
      </w:r>
      <w:r w:rsidR="002333C4" w:rsidRPr="00D02E7D">
        <w:rPr>
          <w:rFonts w:cs="Arial"/>
          <w:sz w:val="24"/>
          <w:szCs w:val="24"/>
        </w:rPr>
        <w:t>d o n o s i</w:t>
      </w:r>
    </w:p>
    <w:p w:rsidR="00B47D82" w:rsidRDefault="00B47D82" w:rsidP="00D169EC">
      <w:pPr>
        <w:rPr>
          <w:rFonts w:cs="Arial"/>
          <w:sz w:val="24"/>
          <w:szCs w:val="24"/>
        </w:rPr>
      </w:pPr>
    </w:p>
    <w:p w:rsidR="00963FCC" w:rsidRDefault="00963FCC" w:rsidP="00D169EC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:rsidR="008F7C9B" w:rsidRPr="006B7B00" w:rsidRDefault="008F7C9B" w:rsidP="00D169EC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6B7B00">
        <w:rPr>
          <w:rFonts w:cs="Arial"/>
          <w:b/>
          <w:bCs/>
          <w:sz w:val="28"/>
          <w:szCs w:val="28"/>
        </w:rPr>
        <w:t>P</w:t>
      </w:r>
      <w:r w:rsidR="002333C4" w:rsidRPr="006B7B00">
        <w:rPr>
          <w:rFonts w:cs="Arial"/>
          <w:b/>
          <w:bCs/>
          <w:sz w:val="28"/>
          <w:szCs w:val="28"/>
        </w:rPr>
        <w:t xml:space="preserve"> </w:t>
      </w:r>
      <w:r w:rsidRPr="006B7B00">
        <w:rPr>
          <w:rFonts w:cs="Arial"/>
          <w:b/>
          <w:bCs/>
          <w:sz w:val="28"/>
          <w:szCs w:val="28"/>
        </w:rPr>
        <w:t>R</w:t>
      </w:r>
      <w:r w:rsidR="002333C4" w:rsidRPr="006B7B00">
        <w:rPr>
          <w:rFonts w:cs="Arial"/>
          <w:b/>
          <w:bCs/>
          <w:sz w:val="28"/>
          <w:szCs w:val="28"/>
        </w:rPr>
        <w:t xml:space="preserve"> </w:t>
      </w:r>
      <w:r w:rsidRPr="006B7B00">
        <w:rPr>
          <w:rFonts w:cs="Arial"/>
          <w:b/>
          <w:bCs/>
          <w:sz w:val="28"/>
          <w:szCs w:val="28"/>
        </w:rPr>
        <w:t>A</w:t>
      </w:r>
      <w:r w:rsidR="002333C4" w:rsidRPr="006B7B00">
        <w:rPr>
          <w:rFonts w:cs="Arial"/>
          <w:b/>
          <w:bCs/>
          <w:sz w:val="28"/>
          <w:szCs w:val="28"/>
        </w:rPr>
        <w:t xml:space="preserve"> </w:t>
      </w:r>
      <w:r w:rsidRPr="006B7B00">
        <w:rPr>
          <w:rFonts w:cs="Arial"/>
          <w:b/>
          <w:bCs/>
          <w:sz w:val="28"/>
          <w:szCs w:val="28"/>
        </w:rPr>
        <w:t>V</w:t>
      </w:r>
      <w:r w:rsidR="002333C4" w:rsidRPr="006B7B00">
        <w:rPr>
          <w:rFonts w:cs="Arial"/>
          <w:b/>
          <w:bCs/>
          <w:sz w:val="28"/>
          <w:szCs w:val="28"/>
        </w:rPr>
        <w:t xml:space="preserve"> </w:t>
      </w:r>
      <w:r w:rsidRPr="006B7B00">
        <w:rPr>
          <w:rFonts w:cs="Arial"/>
          <w:b/>
          <w:bCs/>
          <w:sz w:val="28"/>
          <w:szCs w:val="28"/>
        </w:rPr>
        <w:t>I</w:t>
      </w:r>
      <w:r w:rsidR="002333C4" w:rsidRPr="006B7B00">
        <w:rPr>
          <w:rFonts w:cs="Arial"/>
          <w:b/>
          <w:bCs/>
          <w:sz w:val="28"/>
          <w:szCs w:val="28"/>
        </w:rPr>
        <w:t xml:space="preserve"> </w:t>
      </w:r>
      <w:r w:rsidRPr="006B7B00">
        <w:rPr>
          <w:rFonts w:cs="Arial"/>
          <w:b/>
          <w:bCs/>
          <w:sz w:val="28"/>
          <w:szCs w:val="28"/>
        </w:rPr>
        <w:t>L</w:t>
      </w:r>
      <w:r w:rsidR="002333C4" w:rsidRPr="006B7B00">
        <w:rPr>
          <w:rFonts w:cs="Arial"/>
          <w:b/>
          <w:bCs/>
          <w:sz w:val="28"/>
          <w:szCs w:val="28"/>
        </w:rPr>
        <w:t xml:space="preserve"> </w:t>
      </w:r>
      <w:r w:rsidRPr="006B7B00">
        <w:rPr>
          <w:rFonts w:cs="Arial"/>
          <w:b/>
          <w:bCs/>
          <w:sz w:val="28"/>
          <w:szCs w:val="28"/>
        </w:rPr>
        <w:t>N</w:t>
      </w:r>
      <w:r w:rsidR="002333C4" w:rsidRPr="006B7B00">
        <w:rPr>
          <w:rFonts w:cs="Arial"/>
          <w:b/>
          <w:bCs/>
          <w:sz w:val="28"/>
          <w:szCs w:val="28"/>
        </w:rPr>
        <w:t xml:space="preserve"> </w:t>
      </w:r>
      <w:r w:rsidRPr="006B7B00">
        <w:rPr>
          <w:rFonts w:cs="Arial"/>
          <w:b/>
          <w:bCs/>
          <w:sz w:val="28"/>
          <w:szCs w:val="28"/>
        </w:rPr>
        <w:t>I</w:t>
      </w:r>
      <w:r w:rsidR="002333C4" w:rsidRPr="006B7B00">
        <w:rPr>
          <w:rFonts w:cs="Arial"/>
          <w:b/>
          <w:bCs/>
          <w:sz w:val="28"/>
          <w:szCs w:val="28"/>
        </w:rPr>
        <w:t xml:space="preserve"> </w:t>
      </w:r>
      <w:r w:rsidRPr="006B7B00">
        <w:rPr>
          <w:rFonts w:cs="Arial"/>
          <w:b/>
          <w:bCs/>
          <w:sz w:val="28"/>
          <w:szCs w:val="28"/>
        </w:rPr>
        <w:t>K</w:t>
      </w:r>
    </w:p>
    <w:p w:rsidR="00D169EC" w:rsidRPr="006B7B00" w:rsidRDefault="00D169EC" w:rsidP="00D169EC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B47D82" w:rsidRPr="00686837" w:rsidRDefault="008F7C9B" w:rsidP="009D650E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686837">
        <w:rPr>
          <w:rFonts w:cs="Arial"/>
          <w:b/>
          <w:bCs/>
          <w:sz w:val="24"/>
          <w:szCs w:val="24"/>
        </w:rPr>
        <w:t xml:space="preserve">O FORMIRANJU I RADU </w:t>
      </w:r>
      <w:r w:rsidR="0004619D">
        <w:rPr>
          <w:rFonts w:cs="Arial"/>
          <w:b/>
          <w:bCs/>
          <w:sz w:val="24"/>
          <w:szCs w:val="24"/>
        </w:rPr>
        <w:t>REVIZORSKI</w:t>
      </w:r>
      <w:r w:rsidRPr="00686837">
        <w:rPr>
          <w:rFonts w:cs="Arial"/>
          <w:b/>
          <w:bCs/>
          <w:sz w:val="24"/>
          <w:szCs w:val="24"/>
        </w:rPr>
        <w:t xml:space="preserve">H TIMOVA ZA KONTROLU I </w:t>
      </w:r>
    </w:p>
    <w:p w:rsidR="00B47D82" w:rsidRPr="00686837" w:rsidRDefault="00B47D82" w:rsidP="009D650E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Default="008F7C9B" w:rsidP="009D650E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686837">
        <w:rPr>
          <w:rFonts w:cs="Arial"/>
          <w:b/>
          <w:bCs/>
          <w:sz w:val="24"/>
          <w:szCs w:val="24"/>
        </w:rPr>
        <w:t>REVIZORSKOG</w:t>
      </w:r>
      <w:r w:rsidR="009D650E" w:rsidRPr="00686837">
        <w:rPr>
          <w:rFonts w:cs="Arial"/>
          <w:b/>
          <w:bCs/>
          <w:sz w:val="24"/>
          <w:szCs w:val="24"/>
        </w:rPr>
        <w:t xml:space="preserve"> </w:t>
      </w:r>
      <w:r w:rsidRPr="00686837">
        <w:rPr>
          <w:rFonts w:cs="Arial"/>
          <w:b/>
          <w:bCs/>
          <w:sz w:val="24"/>
          <w:szCs w:val="24"/>
        </w:rPr>
        <w:t>TIMA ZA KOORDINACIJU</w:t>
      </w:r>
    </w:p>
    <w:p w:rsidR="00454E75" w:rsidRPr="00686837" w:rsidRDefault="00454E75" w:rsidP="009D650E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6B7B00" w:rsidRDefault="008F7C9B" w:rsidP="00D169EC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8F7C9B" w:rsidRDefault="008F7C9B" w:rsidP="00B47D82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3210DF">
        <w:rPr>
          <w:rFonts w:cs="Arial"/>
          <w:b/>
          <w:bCs/>
          <w:sz w:val="24"/>
          <w:szCs w:val="24"/>
        </w:rPr>
        <w:t>Član 1.</w:t>
      </w:r>
    </w:p>
    <w:p w:rsidR="00F44F5E" w:rsidRPr="00406959" w:rsidRDefault="00F44F5E" w:rsidP="00B47D82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406959" w:rsidRDefault="00012220" w:rsidP="003726CB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Ovim P</w:t>
      </w:r>
      <w:r w:rsidR="008F7C9B" w:rsidRPr="00406959">
        <w:rPr>
          <w:rFonts w:cs="Arial"/>
          <w:sz w:val="24"/>
          <w:szCs w:val="24"/>
        </w:rPr>
        <w:t xml:space="preserve">ravilnikom se uređuje postupak formiranja, uslovi, sastav i rad </w:t>
      </w:r>
      <w:r w:rsidR="0004619D">
        <w:rPr>
          <w:rFonts w:cs="Arial"/>
          <w:sz w:val="24"/>
          <w:szCs w:val="24"/>
        </w:rPr>
        <w:t>revizorski</w:t>
      </w:r>
      <w:r w:rsidR="008F7C9B" w:rsidRPr="00406959">
        <w:rPr>
          <w:rFonts w:cs="Arial"/>
          <w:sz w:val="24"/>
          <w:szCs w:val="24"/>
        </w:rPr>
        <w:t>h timova za kontrolu i Revizorskog tima za koordinaciju.</w:t>
      </w:r>
    </w:p>
    <w:p w:rsidR="008F7C9B" w:rsidRPr="00406959" w:rsidRDefault="008F7C9B" w:rsidP="00D169E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8F7C9B" w:rsidRDefault="008F7C9B" w:rsidP="00B47D82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3210DF">
        <w:rPr>
          <w:rFonts w:cs="Arial"/>
          <w:b/>
          <w:bCs/>
          <w:sz w:val="24"/>
          <w:szCs w:val="24"/>
        </w:rPr>
        <w:t>Član 2.</w:t>
      </w:r>
    </w:p>
    <w:p w:rsidR="00F44F5E" w:rsidRPr="00406959" w:rsidRDefault="00F44F5E" w:rsidP="00B47D82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406959" w:rsidRDefault="00B27833" w:rsidP="003726CB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r</w:t>
      </w:r>
      <w:r w:rsidR="008F7C9B" w:rsidRPr="00406959">
        <w:rPr>
          <w:rFonts w:cs="Arial"/>
          <w:sz w:val="24"/>
          <w:szCs w:val="24"/>
        </w:rPr>
        <w:t xml:space="preserve">evizorske timove za kontrolu i </w:t>
      </w:r>
      <w:r w:rsidR="0004619D">
        <w:rPr>
          <w:rFonts w:cs="Arial"/>
          <w:sz w:val="24"/>
          <w:szCs w:val="24"/>
        </w:rPr>
        <w:t>Revizorski</w:t>
      </w:r>
      <w:r w:rsidR="008F7C9B" w:rsidRPr="00406959">
        <w:rPr>
          <w:rFonts w:cs="Arial"/>
          <w:sz w:val="24"/>
          <w:szCs w:val="24"/>
        </w:rPr>
        <w:t xml:space="preserve"> tim za koordinaciju mogu biti imenovani uposlenici organa državne službe svih nivoa vlasti i </w:t>
      </w:r>
      <w:r w:rsidR="008F7C9B" w:rsidRPr="00A20462">
        <w:rPr>
          <w:rFonts w:cs="Arial"/>
          <w:sz w:val="24"/>
          <w:szCs w:val="24"/>
        </w:rPr>
        <w:t>druga lica</w:t>
      </w:r>
      <w:r w:rsidR="00C10E7E">
        <w:rPr>
          <w:rFonts w:cs="Arial"/>
          <w:sz w:val="24"/>
          <w:szCs w:val="24"/>
        </w:rPr>
        <w:t xml:space="preserve">, koja ispunjavaju uslove predviđene </w:t>
      </w:r>
      <w:r>
        <w:rPr>
          <w:rFonts w:cs="Arial"/>
          <w:sz w:val="24"/>
          <w:szCs w:val="24"/>
        </w:rPr>
        <w:t>ovim P</w:t>
      </w:r>
      <w:r w:rsidR="008F7C9B" w:rsidRPr="00406959">
        <w:rPr>
          <w:rFonts w:cs="Arial"/>
          <w:sz w:val="24"/>
          <w:szCs w:val="24"/>
        </w:rPr>
        <w:t>ravilnikom.</w:t>
      </w:r>
    </w:p>
    <w:p w:rsidR="008F7C9B" w:rsidRPr="00406959" w:rsidRDefault="008F7C9B" w:rsidP="00D169E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993D2F" w:rsidRDefault="006B674E" w:rsidP="00B47D82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3</w:t>
      </w:r>
      <w:r w:rsidR="008F7C9B" w:rsidRPr="003210DF">
        <w:rPr>
          <w:rFonts w:cs="Arial"/>
          <w:b/>
          <w:bCs/>
          <w:sz w:val="24"/>
          <w:szCs w:val="24"/>
        </w:rPr>
        <w:t>.</w:t>
      </w:r>
    </w:p>
    <w:p w:rsidR="00F44F5E" w:rsidRDefault="00F44F5E" w:rsidP="00B47D82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993D2F" w:rsidRDefault="003726CB" w:rsidP="005F73BB">
      <w:pPr>
        <w:tabs>
          <w:tab w:val="left" w:pos="210"/>
        </w:tabs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="00323356">
        <w:rPr>
          <w:rFonts w:cs="Arial"/>
          <w:bCs/>
          <w:sz w:val="24"/>
          <w:szCs w:val="24"/>
        </w:rPr>
        <w:tab/>
      </w:r>
      <w:r w:rsidR="00B42556">
        <w:rPr>
          <w:rFonts w:cs="Arial"/>
          <w:bCs/>
          <w:sz w:val="24"/>
          <w:szCs w:val="24"/>
        </w:rPr>
        <w:t>U r</w:t>
      </w:r>
      <w:r w:rsidR="00993D2F">
        <w:rPr>
          <w:rFonts w:cs="Arial"/>
          <w:bCs/>
          <w:sz w:val="24"/>
          <w:szCs w:val="24"/>
        </w:rPr>
        <w:t>e</w:t>
      </w:r>
      <w:r w:rsidR="00171769">
        <w:rPr>
          <w:rFonts w:cs="Arial"/>
          <w:bCs/>
          <w:sz w:val="24"/>
          <w:szCs w:val="24"/>
        </w:rPr>
        <w:t>vizor</w:t>
      </w:r>
      <w:r w:rsidR="00993D2F" w:rsidRPr="00993D2F">
        <w:rPr>
          <w:rFonts w:cs="Arial"/>
          <w:bCs/>
          <w:sz w:val="24"/>
          <w:szCs w:val="24"/>
        </w:rPr>
        <w:t>s</w:t>
      </w:r>
      <w:r w:rsidR="00993D2F">
        <w:rPr>
          <w:rFonts w:cs="Arial"/>
          <w:bCs/>
          <w:sz w:val="24"/>
          <w:szCs w:val="24"/>
        </w:rPr>
        <w:t>ke timove za kont</w:t>
      </w:r>
      <w:r w:rsidR="00993D2F" w:rsidRPr="00993D2F">
        <w:rPr>
          <w:rFonts w:cs="Arial"/>
          <w:bCs/>
          <w:sz w:val="24"/>
          <w:szCs w:val="24"/>
        </w:rPr>
        <w:t>r</w:t>
      </w:r>
      <w:r w:rsidR="00993D2F">
        <w:rPr>
          <w:rFonts w:cs="Arial"/>
          <w:bCs/>
          <w:sz w:val="24"/>
          <w:szCs w:val="24"/>
        </w:rPr>
        <w:t>o</w:t>
      </w:r>
      <w:r w:rsidR="00993D2F" w:rsidRPr="00993D2F">
        <w:rPr>
          <w:rFonts w:cs="Arial"/>
          <w:bCs/>
          <w:sz w:val="24"/>
          <w:szCs w:val="24"/>
        </w:rPr>
        <w:t xml:space="preserve">lu </w:t>
      </w:r>
      <w:r w:rsidR="00993D2F">
        <w:rPr>
          <w:rFonts w:cs="Arial"/>
          <w:bCs/>
          <w:sz w:val="24"/>
          <w:szCs w:val="24"/>
        </w:rPr>
        <w:t>i</w:t>
      </w:r>
      <w:r w:rsidR="00993D2F" w:rsidRPr="00993D2F">
        <w:rPr>
          <w:rFonts w:cs="Arial"/>
          <w:bCs/>
          <w:sz w:val="24"/>
          <w:szCs w:val="24"/>
        </w:rPr>
        <w:t xml:space="preserve"> </w:t>
      </w:r>
      <w:r w:rsidR="0004619D">
        <w:rPr>
          <w:rFonts w:cs="Arial"/>
          <w:bCs/>
          <w:sz w:val="24"/>
          <w:szCs w:val="24"/>
        </w:rPr>
        <w:t>Revizorski</w:t>
      </w:r>
      <w:r w:rsidR="00993D2F">
        <w:rPr>
          <w:rFonts w:cs="Arial"/>
          <w:bCs/>
          <w:sz w:val="24"/>
          <w:szCs w:val="24"/>
        </w:rPr>
        <w:t xml:space="preserve"> tim za koor</w:t>
      </w:r>
      <w:r w:rsidR="00993D2F" w:rsidRPr="00993D2F">
        <w:rPr>
          <w:rFonts w:cs="Arial"/>
          <w:bCs/>
          <w:sz w:val="24"/>
          <w:szCs w:val="24"/>
        </w:rPr>
        <w:t>d</w:t>
      </w:r>
      <w:r w:rsidR="00993D2F">
        <w:rPr>
          <w:rFonts w:cs="Arial"/>
          <w:bCs/>
          <w:sz w:val="24"/>
          <w:szCs w:val="24"/>
        </w:rPr>
        <w:t>inaciju ne</w:t>
      </w:r>
      <w:r w:rsidR="00993D2F" w:rsidRPr="00993D2F">
        <w:rPr>
          <w:rFonts w:cs="Arial"/>
          <w:bCs/>
          <w:sz w:val="24"/>
          <w:szCs w:val="24"/>
        </w:rPr>
        <w:t xml:space="preserve"> mogu biti imenovana lica </w:t>
      </w:r>
      <w:r w:rsidR="00993D2F" w:rsidRPr="005F73BB">
        <w:rPr>
          <w:rFonts w:cs="Arial"/>
          <w:bCs/>
          <w:sz w:val="24"/>
          <w:szCs w:val="24"/>
        </w:rPr>
        <w:t xml:space="preserve">koja su </w:t>
      </w:r>
      <w:r w:rsidR="005F73BB">
        <w:rPr>
          <w:rFonts w:cs="Arial"/>
          <w:bCs/>
          <w:sz w:val="24"/>
          <w:szCs w:val="24"/>
        </w:rPr>
        <w:t xml:space="preserve">donosila rješenja </w:t>
      </w:r>
      <w:r w:rsidR="00993D2F" w:rsidRPr="005F73BB">
        <w:rPr>
          <w:rFonts w:cs="Arial"/>
          <w:bCs/>
          <w:sz w:val="24"/>
          <w:szCs w:val="24"/>
        </w:rPr>
        <w:t>u postupcima priznavanja statusa iz oblasti vojne obaveze</w:t>
      </w:r>
    </w:p>
    <w:p w:rsidR="00456EBE" w:rsidRDefault="00456EBE" w:rsidP="005F73BB">
      <w:pPr>
        <w:tabs>
          <w:tab w:val="left" w:pos="210"/>
        </w:tabs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8F7C9B" w:rsidRDefault="00993D2F" w:rsidP="00B47D82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4.</w:t>
      </w:r>
    </w:p>
    <w:p w:rsidR="00F44F5E" w:rsidRPr="00406959" w:rsidRDefault="00F44F5E" w:rsidP="00B47D82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406959" w:rsidRDefault="008F7C9B" w:rsidP="003726CB">
      <w:pPr>
        <w:autoSpaceDE w:val="0"/>
        <w:autoSpaceDN w:val="0"/>
        <w:adjustRightInd w:val="0"/>
        <w:ind w:firstLine="720"/>
        <w:rPr>
          <w:rFonts w:cs="Arial"/>
          <w:b/>
          <w:sz w:val="24"/>
          <w:szCs w:val="24"/>
        </w:rPr>
      </w:pPr>
      <w:r w:rsidRPr="00406959">
        <w:rPr>
          <w:rFonts w:cs="Arial"/>
          <w:sz w:val="24"/>
          <w:szCs w:val="24"/>
        </w:rPr>
        <w:t>A</w:t>
      </w:r>
      <w:r w:rsidR="000751F9">
        <w:rPr>
          <w:rFonts w:cs="Arial"/>
          <w:sz w:val="24"/>
          <w:szCs w:val="24"/>
        </w:rPr>
        <w:t>ng</w:t>
      </w:r>
      <w:r w:rsidR="00D8082E">
        <w:rPr>
          <w:rFonts w:cs="Arial"/>
          <w:sz w:val="24"/>
          <w:szCs w:val="24"/>
        </w:rPr>
        <w:t>až</w:t>
      </w:r>
      <w:r w:rsidR="003A7995">
        <w:rPr>
          <w:rFonts w:cs="Arial"/>
          <w:sz w:val="24"/>
          <w:szCs w:val="24"/>
        </w:rPr>
        <w:t xml:space="preserve">ovanje </w:t>
      </w:r>
      <w:r w:rsidR="00D8082E">
        <w:rPr>
          <w:rFonts w:cs="Arial"/>
          <w:sz w:val="24"/>
          <w:szCs w:val="24"/>
        </w:rPr>
        <w:t xml:space="preserve">državnih službenika u </w:t>
      </w:r>
      <w:r w:rsidR="0004619D">
        <w:rPr>
          <w:rFonts w:cs="Arial"/>
          <w:sz w:val="24"/>
          <w:szCs w:val="24"/>
        </w:rPr>
        <w:t>revizorski</w:t>
      </w:r>
      <w:r w:rsidRPr="00406959">
        <w:rPr>
          <w:rFonts w:cs="Arial"/>
          <w:sz w:val="24"/>
          <w:szCs w:val="24"/>
        </w:rPr>
        <w:t>m timovima</w:t>
      </w:r>
      <w:r w:rsidR="001C5C82">
        <w:rPr>
          <w:rFonts w:cs="Arial"/>
          <w:sz w:val="24"/>
          <w:szCs w:val="24"/>
        </w:rPr>
        <w:t xml:space="preserve"> za kontrolu </w:t>
      </w:r>
      <w:r w:rsidR="005540A6">
        <w:rPr>
          <w:rFonts w:cs="Arial"/>
          <w:sz w:val="24"/>
          <w:szCs w:val="24"/>
        </w:rPr>
        <w:t>bit će</w:t>
      </w:r>
      <w:r w:rsidRPr="00406959">
        <w:rPr>
          <w:rFonts w:cs="Arial"/>
          <w:sz w:val="24"/>
          <w:szCs w:val="24"/>
        </w:rPr>
        <w:t xml:space="preserve"> regulisano posebnim sporazumom.</w:t>
      </w:r>
    </w:p>
    <w:p w:rsidR="008F7C9B" w:rsidRPr="00406959" w:rsidRDefault="008F7C9B" w:rsidP="00D169E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8F7C9B" w:rsidRDefault="00171769" w:rsidP="003726CB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5</w:t>
      </w:r>
      <w:r w:rsidR="008F7C9B" w:rsidRPr="003210DF">
        <w:rPr>
          <w:rFonts w:cs="Arial"/>
          <w:b/>
          <w:bCs/>
          <w:sz w:val="24"/>
          <w:szCs w:val="24"/>
        </w:rPr>
        <w:t>.</w:t>
      </w:r>
    </w:p>
    <w:p w:rsidR="00F44F5E" w:rsidRPr="00406959" w:rsidRDefault="00F44F5E" w:rsidP="003726CB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B22BDD" w:rsidRDefault="008F7C9B" w:rsidP="00B22BD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B22BDD">
        <w:rPr>
          <w:rFonts w:cs="Arial"/>
          <w:sz w:val="24"/>
          <w:szCs w:val="24"/>
        </w:rPr>
        <w:t xml:space="preserve">Članovi </w:t>
      </w:r>
      <w:r w:rsidR="0004619D">
        <w:rPr>
          <w:rFonts w:cs="Arial"/>
          <w:sz w:val="24"/>
          <w:szCs w:val="24"/>
        </w:rPr>
        <w:t>Revizorski</w:t>
      </w:r>
      <w:r w:rsidR="003726CB" w:rsidRPr="00B22BDD">
        <w:rPr>
          <w:rFonts w:cs="Arial"/>
          <w:sz w:val="24"/>
          <w:szCs w:val="24"/>
        </w:rPr>
        <w:t xml:space="preserve">h timova za kontrolu </w:t>
      </w:r>
      <w:r w:rsidR="00D21321">
        <w:rPr>
          <w:rFonts w:cs="Arial"/>
          <w:sz w:val="24"/>
          <w:szCs w:val="24"/>
        </w:rPr>
        <w:t xml:space="preserve">diplomirani </w:t>
      </w:r>
      <w:r w:rsidR="00D8082E" w:rsidRPr="00B22BDD">
        <w:rPr>
          <w:rFonts w:cs="Arial"/>
          <w:sz w:val="24"/>
          <w:szCs w:val="24"/>
        </w:rPr>
        <w:t xml:space="preserve">pravnici </w:t>
      </w:r>
      <w:r w:rsidRPr="00B22BDD">
        <w:rPr>
          <w:rFonts w:cs="Arial"/>
          <w:sz w:val="24"/>
          <w:szCs w:val="24"/>
        </w:rPr>
        <w:t xml:space="preserve">trebaju imati: </w:t>
      </w:r>
    </w:p>
    <w:p w:rsidR="008F7C9B" w:rsidRPr="003726CB" w:rsidRDefault="006029DC" w:rsidP="003726C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8F7C9B" w:rsidRPr="003726CB">
        <w:rPr>
          <w:rFonts w:cs="Arial"/>
          <w:sz w:val="24"/>
          <w:szCs w:val="24"/>
        </w:rPr>
        <w:t xml:space="preserve">ravni fakultet, VSS – VII </w:t>
      </w:r>
      <w:r w:rsidR="000558AD">
        <w:rPr>
          <w:rFonts w:cs="Arial"/>
          <w:sz w:val="24"/>
          <w:szCs w:val="24"/>
        </w:rPr>
        <w:t xml:space="preserve">stepen, </w:t>
      </w:r>
      <w:r w:rsidR="008621D0">
        <w:rPr>
          <w:rFonts w:cs="Arial"/>
          <w:sz w:val="24"/>
          <w:szCs w:val="24"/>
        </w:rPr>
        <w:t>odnosno lica koja su stekla diplomu visokog obrazovanja pravne struke po bolonjskom sistemu</w:t>
      </w:r>
      <w:r w:rsidR="00F97C94">
        <w:rPr>
          <w:rFonts w:cs="Arial"/>
          <w:sz w:val="24"/>
          <w:szCs w:val="24"/>
        </w:rPr>
        <w:t xml:space="preserve"> studiranja </w:t>
      </w:r>
      <w:r w:rsidR="008F7C9B" w:rsidRPr="003726CB">
        <w:rPr>
          <w:rFonts w:cs="Arial"/>
          <w:sz w:val="24"/>
          <w:szCs w:val="24"/>
        </w:rPr>
        <w:t>sa iskustvom od minimalno dvije godine rad</w:t>
      </w:r>
      <w:r w:rsidR="007A6945" w:rsidRPr="003726CB">
        <w:rPr>
          <w:rFonts w:cs="Arial"/>
          <w:sz w:val="24"/>
          <w:szCs w:val="24"/>
        </w:rPr>
        <w:t>a u</w:t>
      </w:r>
      <w:r w:rsidR="008F7C9B" w:rsidRPr="003726CB">
        <w:rPr>
          <w:rFonts w:cs="Arial"/>
          <w:sz w:val="24"/>
          <w:szCs w:val="24"/>
        </w:rPr>
        <w:t xml:space="preserve"> struci.</w:t>
      </w:r>
    </w:p>
    <w:p w:rsidR="008F7C9B" w:rsidRPr="00406959" w:rsidRDefault="008F7C9B" w:rsidP="00D169E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F7C9B" w:rsidRPr="00406959" w:rsidRDefault="00B22BDD" w:rsidP="00B22BDD">
      <w:pPr>
        <w:autoSpaceDE w:val="0"/>
        <w:autoSpaceDN w:val="0"/>
        <w:adjustRightInd w:val="0"/>
        <w:ind w:left="709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(2)      </w:t>
      </w:r>
      <w:r w:rsidR="00155C37">
        <w:rPr>
          <w:rFonts w:cs="Arial"/>
          <w:sz w:val="24"/>
          <w:szCs w:val="24"/>
        </w:rPr>
        <w:t>Ostali članovi r</w:t>
      </w:r>
      <w:r w:rsidR="008F7C9B" w:rsidRPr="00406959">
        <w:rPr>
          <w:rFonts w:cs="Arial"/>
          <w:sz w:val="24"/>
          <w:szCs w:val="24"/>
        </w:rPr>
        <w:t xml:space="preserve">evizorskog tima trebaju imati: </w:t>
      </w:r>
    </w:p>
    <w:p w:rsidR="001C3F46" w:rsidRDefault="008F7C9B" w:rsidP="004A40D8">
      <w:pPr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406959">
        <w:rPr>
          <w:rFonts w:cs="Arial"/>
          <w:sz w:val="24"/>
          <w:szCs w:val="24"/>
        </w:rPr>
        <w:t>-Vojnu akademiju, Fakultet sigurnosti ili drugi fakultet društvenih, prirodnih,  t</w:t>
      </w:r>
      <w:r w:rsidR="0008112E">
        <w:rPr>
          <w:rFonts w:cs="Arial"/>
          <w:sz w:val="24"/>
          <w:szCs w:val="24"/>
        </w:rPr>
        <w:t xml:space="preserve">ehničkih nauka, VSS- VII stepen </w:t>
      </w:r>
      <w:r w:rsidR="002A5688">
        <w:rPr>
          <w:rFonts w:cs="Arial"/>
          <w:sz w:val="24"/>
          <w:szCs w:val="24"/>
        </w:rPr>
        <w:t>ili VŠS – VI stepen.</w:t>
      </w:r>
    </w:p>
    <w:p w:rsidR="00F44F5E" w:rsidRDefault="00F44F5E" w:rsidP="004A40D8">
      <w:pPr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</w:p>
    <w:p w:rsidR="00B47D82" w:rsidRPr="00406959" w:rsidRDefault="00B47D82" w:rsidP="001C3F4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F7C9B" w:rsidRDefault="004A40D8" w:rsidP="003726CB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Član 6</w:t>
      </w:r>
      <w:r w:rsidR="008F7C9B" w:rsidRPr="003210DF">
        <w:rPr>
          <w:rFonts w:cs="Arial"/>
          <w:b/>
          <w:bCs/>
          <w:sz w:val="24"/>
          <w:szCs w:val="24"/>
        </w:rPr>
        <w:t>.</w:t>
      </w:r>
    </w:p>
    <w:p w:rsidR="00F44F5E" w:rsidRPr="00406959" w:rsidRDefault="00F44F5E" w:rsidP="003726CB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DF2559" w:rsidRDefault="00DF2559" w:rsidP="004A1BE8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Uposlenici Grupa</w:t>
      </w:r>
      <w:r w:rsidR="008F7C9B" w:rsidRPr="00406959">
        <w:rPr>
          <w:rFonts w:cs="Arial"/>
          <w:sz w:val="24"/>
          <w:szCs w:val="24"/>
        </w:rPr>
        <w:t xml:space="preserve"> za pitanja evidencija iz oblasti vojne obaveze i Samostalni izvršioci za</w:t>
      </w:r>
      <w:r w:rsidR="005C5BDC">
        <w:rPr>
          <w:rFonts w:cs="Arial"/>
          <w:sz w:val="24"/>
          <w:szCs w:val="24"/>
        </w:rPr>
        <w:t xml:space="preserve"> </w:t>
      </w:r>
      <w:r w:rsidR="008F7C9B" w:rsidRPr="00406959">
        <w:rPr>
          <w:rFonts w:cs="Arial"/>
          <w:sz w:val="24"/>
          <w:szCs w:val="24"/>
        </w:rPr>
        <w:t xml:space="preserve">pitanja evidencija iz oblasti </w:t>
      </w:r>
      <w:r w:rsidR="004A1BE8">
        <w:rPr>
          <w:rFonts w:cs="Arial"/>
          <w:sz w:val="24"/>
          <w:szCs w:val="24"/>
        </w:rPr>
        <w:t>vojne obaveze (u daljem tekstu:grupe i s</w:t>
      </w:r>
      <w:r w:rsidR="008F7C9B" w:rsidRPr="00406959">
        <w:rPr>
          <w:rFonts w:cs="Arial"/>
          <w:sz w:val="24"/>
          <w:szCs w:val="24"/>
        </w:rPr>
        <w:t>amostalni izvršioci)</w:t>
      </w:r>
      <w:r w:rsidR="00C44088">
        <w:rPr>
          <w:rFonts w:cs="Arial"/>
          <w:sz w:val="24"/>
          <w:szCs w:val="24"/>
        </w:rPr>
        <w:t xml:space="preserve"> </w:t>
      </w:r>
      <w:r w:rsidR="008F7C9B" w:rsidRPr="00406959">
        <w:rPr>
          <w:rFonts w:cs="Arial"/>
          <w:sz w:val="24"/>
          <w:szCs w:val="24"/>
        </w:rPr>
        <w:t>Federalnog ministarstva za pitanja boraca i invalida odbrambeno-oslobodilačkog rata/Federalnog ministarstva za pitanja branitelja i invalida domovinskog rata (u daljem</w:t>
      </w:r>
      <w:r w:rsidR="00006DDB">
        <w:rPr>
          <w:rFonts w:cs="Arial"/>
          <w:sz w:val="24"/>
          <w:szCs w:val="24"/>
        </w:rPr>
        <w:t xml:space="preserve"> </w:t>
      </w:r>
      <w:r w:rsidR="008F7C9B" w:rsidRPr="00406959">
        <w:rPr>
          <w:rFonts w:cs="Arial"/>
          <w:sz w:val="24"/>
          <w:szCs w:val="24"/>
        </w:rPr>
        <w:t xml:space="preserve">tekstu:Federalno ministarstvo) u općinama </w:t>
      </w:r>
    </w:p>
    <w:p w:rsidR="008F7C9B" w:rsidRPr="00406959" w:rsidRDefault="008F7C9B" w:rsidP="004A1BE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06959">
        <w:rPr>
          <w:rFonts w:cs="Arial"/>
          <w:sz w:val="24"/>
          <w:szCs w:val="24"/>
        </w:rPr>
        <w:t>dužni su obezb</w:t>
      </w:r>
      <w:r w:rsidR="0070085D">
        <w:rPr>
          <w:rFonts w:cs="Arial"/>
          <w:sz w:val="24"/>
          <w:szCs w:val="24"/>
        </w:rPr>
        <w:t>i</w:t>
      </w:r>
      <w:r w:rsidRPr="00406959">
        <w:rPr>
          <w:rFonts w:cs="Arial"/>
          <w:sz w:val="24"/>
          <w:szCs w:val="24"/>
        </w:rPr>
        <w:t>jediti prostorije i administrativno</w:t>
      </w:r>
      <w:r w:rsidR="00533751">
        <w:rPr>
          <w:rFonts w:cs="Arial"/>
          <w:sz w:val="24"/>
          <w:szCs w:val="24"/>
        </w:rPr>
        <w:t>-</w:t>
      </w:r>
      <w:r w:rsidRPr="00406959">
        <w:rPr>
          <w:rFonts w:cs="Arial"/>
          <w:sz w:val="24"/>
          <w:szCs w:val="24"/>
        </w:rPr>
        <w:t>logističku podršku</w:t>
      </w:r>
      <w:r w:rsidR="00841E4F">
        <w:rPr>
          <w:rFonts w:cs="Arial"/>
          <w:sz w:val="24"/>
          <w:szCs w:val="24"/>
        </w:rPr>
        <w:t xml:space="preserve">, </w:t>
      </w:r>
      <w:r w:rsidRPr="00406959">
        <w:rPr>
          <w:rFonts w:cs="Arial"/>
          <w:sz w:val="24"/>
          <w:szCs w:val="24"/>
        </w:rPr>
        <w:t xml:space="preserve">te ostale uslove za rad </w:t>
      </w:r>
      <w:r w:rsidR="000C2104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Pr="00406959">
        <w:rPr>
          <w:rFonts w:cs="Arial"/>
          <w:sz w:val="24"/>
          <w:szCs w:val="24"/>
        </w:rPr>
        <w:t>h timova za</w:t>
      </w:r>
      <w:r w:rsidR="00DF2559">
        <w:rPr>
          <w:rFonts w:cs="Arial"/>
          <w:sz w:val="24"/>
          <w:szCs w:val="24"/>
        </w:rPr>
        <w:t xml:space="preserve"> </w:t>
      </w:r>
      <w:r w:rsidRPr="00406959">
        <w:rPr>
          <w:rFonts w:cs="Arial"/>
          <w:sz w:val="24"/>
          <w:szCs w:val="24"/>
        </w:rPr>
        <w:t>kontrolu i Revizorskog tima za koordinaciju (prostorije, kucanje, fax, telefon</w:t>
      </w:r>
      <w:r w:rsidR="00CC23BC">
        <w:rPr>
          <w:rFonts w:cs="Arial"/>
          <w:sz w:val="24"/>
          <w:szCs w:val="24"/>
        </w:rPr>
        <w:t>,</w:t>
      </w:r>
      <w:r w:rsidRPr="00406959">
        <w:rPr>
          <w:rFonts w:cs="Arial"/>
          <w:sz w:val="24"/>
          <w:szCs w:val="24"/>
        </w:rPr>
        <w:t xml:space="preserve"> papir i dr.)</w:t>
      </w:r>
    </w:p>
    <w:p w:rsidR="008F7C9B" w:rsidRPr="00406959" w:rsidRDefault="008F7C9B" w:rsidP="00D169E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8F7C9B" w:rsidRDefault="004A40D8" w:rsidP="003726CB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7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F44F5E" w:rsidRPr="00406959" w:rsidRDefault="00F44F5E" w:rsidP="003726CB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406959" w:rsidRDefault="0004619D" w:rsidP="003726CB">
      <w:pPr>
        <w:autoSpaceDE w:val="0"/>
        <w:autoSpaceDN w:val="0"/>
        <w:adjustRightInd w:val="0"/>
        <w:ind w:firstLine="72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41E4F">
        <w:rPr>
          <w:rFonts w:cs="Arial"/>
          <w:sz w:val="24"/>
          <w:szCs w:val="24"/>
        </w:rPr>
        <w:t xml:space="preserve"> tim za kontrolu</w:t>
      </w:r>
      <w:r w:rsidR="00067DF7">
        <w:rPr>
          <w:rFonts w:cs="Arial"/>
          <w:sz w:val="24"/>
          <w:szCs w:val="24"/>
        </w:rPr>
        <w:t xml:space="preserve"> odnosno </w:t>
      </w:r>
      <w:r>
        <w:rPr>
          <w:rFonts w:cs="Arial"/>
          <w:sz w:val="24"/>
          <w:szCs w:val="24"/>
        </w:rPr>
        <w:t>Revizorski</w:t>
      </w:r>
      <w:r w:rsidR="00CC3F7C">
        <w:rPr>
          <w:rFonts w:cs="Arial"/>
          <w:sz w:val="24"/>
          <w:szCs w:val="24"/>
        </w:rPr>
        <w:t xml:space="preserve"> tim za koordinac</w:t>
      </w:r>
      <w:r w:rsidR="00867181">
        <w:rPr>
          <w:rFonts w:cs="Arial"/>
          <w:sz w:val="24"/>
          <w:szCs w:val="24"/>
        </w:rPr>
        <w:t>i</w:t>
      </w:r>
      <w:r w:rsidR="00CC3F7C">
        <w:rPr>
          <w:rFonts w:cs="Arial"/>
          <w:sz w:val="24"/>
          <w:szCs w:val="24"/>
        </w:rPr>
        <w:t xml:space="preserve">ju </w:t>
      </w:r>
      <w:r w:rsidR="008F7C9B" w:rsidRPr="00406959">
        <w:rPr>
          <w:rFonts w:cs="Arial"/>
          <w:sz w:val="24"/>
          <w:szCs w:val="24"/>
        </w:rPr>
        <w:t>vrši provjeru svih uvjerenja i dokumentacije na osnovu kojih su priznata prava po propisima iz člana 1. Zakona</w:t>
      </w:r>
      <w:r w:rsidR="004E038D">
        <w:rPr>
          <w:rFonts w:cs="Arial"/>
          <w:sz w:val="24"/>
          <w:szCs w:val="24"/>
        </w:rPr>
        <w:t>.</w:t>
      </w:r>
      <w:r w:rsidR="008F7C9B" w:rsidRPr="00406959">
        <w:rPr>
          <w:rFonts w:cs="Arial"/>
          <w:sz w:val="24"/>
          <w:szCs w:val="24"/>
        </w:rPr>
        <w:t xml:space="preserve"> </w:t>
      </w:r>
    </w:p>
    <w:p w:rsidR="008F7C9B" w:rsidRPr="00406959" w:rsidRDefault="008F7C9B" w:rsidP="00D169E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Default="004A40D8" w:rsidP="003726CB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8</w:t>
      </w:r>
      <w:r w:rsidR="006B674E">
        <w:rPr>
          <w:rFonts w:cs="Arial"/>
          <w:b/>
          <w:bCs/>
          <w:sz w:val="24"/>
          <w:szCs w:val="24"/>
        </w:rPr>
        <w:t>.</w:t>
      </w:r>
    </w:p>
    <w:p w:rsidR="00F44F5E" w:rsidRPr="00CD0FE1" w:rsidRDefault="00F44F5E" w:rsidP="003726CB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3726CB" w:rsidRDefault="008F7C9B" w:rsidP="00B6102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B34F98">
        <w:rPr>
          <w:rFonts w:cs="Arial"/>
          <w:sz w:val="24"/>
          <w:szCs w:val="24"/>
        </w:rPr>
        <w:t xml:space="preserve">Poslovi iz člana 7. </w:t>
      </w:r>
      <w:r w:rsidR="00E87F3A" w:rsidRPr="00B34F98">
        <w:rPr>
          <w:rFonts w:cs="Arial"/>
          <w:sz w:val="24"/>
          <w:szCs w:val="24"/>
        </w:rPr>
        <w:t>ovog Pravilnika</w:t>
      </w:r>
      <w:r w:rsidR="00B34F98">
        <w:rPr>
          <w:rFonts w:cs="Arial"/>
          <w:sz w:val="24"/>
          <w:szCs w:val="24"/>
        </w:rPr>
        <w:t xml:space="preserve"> </w:t>
      </w:r>
      <w:r w:rsidRPr="00B6102A">
        <w:rPr>
          <w:rFonts w:cs="Arial"/>
          <w:sz w:val="24"/>
          <w:szCs w:val="24"/>
        </w:rPr>
        <w:t>obavljaju se provjerom i sravnjavanjem podataka iz vojnih evidencija koje su izdavale vojne jedinice, a kojima raspolaže Federalno</w:t>
      </w:r>
      <w:r w:rsidR="004E038D" w:rsidRPr="00B6102A">
        <w:rPr>
          <w:rFonts w:cs="Arial"/>
          <w:sz w:val="24"/>
          <w:szCs w:val="24"/>
        </w:rPr>
        <w:t xml:space="preserve"> </w:t>
      </w:r>
      <w:r w:rsidRPr="00B6102A">
        <w:rPr>
          <w:rFonts w:cs="Arial"/>
          <w:sz w:val="24"/>
          <w:szCs w:val="24"/>
        </w:rPr>
        <w:t xml:space="preserve">ministarstvo, sa podacima koji se nalaze u arhivima Armije </w:t>
      </w:r>
      <w:r w:rsidR="002059FF" w:rsidRPr="00B6102A">
        <w:rPr>
          <w:rFonts w:cs="Arial"/>
          <w:sz w:val="24"/>
          <w:szCs w:val="24"/>
        </w:rPr>
        <w:t>R</w:t>
      </w:r>
      <w:r w:rsidR="00FE7B59">
        <w:rPr>
          <w:rFonts w:cs="Arial"/>
          <w:sz w:val="24"/>
          <w:szCs w:val="24"/>
        </w:rPr>
        <w:t xml:space="preserve"> B</w:t>
      </w:r>
      <w:r w:rsidR="00DD03B5">
        <w:rPr>
          <w:rFonts w:cs="Arial"/>
          <w:sz w:val="24"/>
          <w:szCs w:val="24"/>
        </w:rPr>
        <w:t>i</w:t>
      </w:r>
      <w:r w:rsidR="005032ED">
        <w:rPr>
          <w:rFonts w:cs="Arial"/>
          <w:sz w:val="24"/>
          <w:szCs w:val="24"/>
        </w:rPr>
        <w:t>H</w:t>
      </w:r>
      <w:r w:rsidRPr="00B6102A">
        <w:rPr>
          <w:rFonts w:cs="Arial"/>
          <w:sz w:val="24"/>
          <w:szCs w:val="24"/>
        </w:rPr>
        <w:t>, arhivima H</w:t>
      </w:r>
      <w:r w:rsidR="00FE7B59">
        <w:rPr>
          <w:rFonts w:cs="Arial"/>
          <w:sz w:val="24"/>
          <w:szCs w:val="24"/>
        </w:rPr>
        <w:t>VO-a</w:t>
      </w:r>
      <w:r w:rsidR="00165615">
        <w:rPr>
          <w:rFonts w:cs="Arial"/>
          <w:sz w:val="24"/>
          <w:szCs w:val="24"/>
        </w:rPr>
        <w:t xml:space="preserve"> </w:t>
      </w:r>
      <w:r w:rsidRPr="00B6102A">
        <w:rPr>
          <w:rFonts w:cs="Arial"/>
          <w:sz w:val="24"/>
          <w:szCs w:val="24"/>
        </w:rPr>
        <w:t>,</w:t>
      </w:r>
      <w:r w:rsidR="00361BE8" w:rsidRPr="00B6102A">
        <w:rPr>
          <w:rFonts w:cs="Arial"/>
          <w:sz w:val="24"/>
          <w:szCs w:val="24"/>
        </w:rPr>
        <w:t xml:space="preserve"> </w:t>
      </w:r>
      <w:r w:rsidRPr="00B6102A">
        <w:rPr>
          <w:rFonts w:cs="Arial"/>
          <w:sz w:val="24"/>
          <w:szCs w:val="24"/>
        </w:rPr>
        <w:t>arhivima Ministarstva unutrašnjih poslova i uvjerenjima o neisplaćenim vojničkim</w:t>
      </w:r>
      <w:r w:rsidR="00565C36" w:rsidRPr="00B6102A">
        <w:rPr>
          <w:rFonts w:cs="Arial"/>
          <w:sz w:val="24"/>
          <w:szCs w:val="24"/>
        </w:rPr>
        <w:t xml:space="preserve"> </w:t>
      </w:r>
      <w:r w:rsidRPr="00B6102A">
        <w:rPr>
          <w:rFonts w:cs="Arial"/>
          <w:sz w:val="24"/>
          <w:szCs w:val="24"/>
        </w:rPr>
        <w:t>plaćama.</w:t>
      </w:r>
      <w:r w:rsidR="00AC5739" w:rsidRPr="00B6102A">
        <w:rPr>
          <w:rFonts w:cs="Arial"/>
          <w:sz w:val="24"/>
          <w:szCs w:val="24"/>
        </w:rPr>
        <w:t xml:space="preserve"> </w:t>
      </w:r>
    </w:p>
    <w:p w:rsidR="006A2EC5" w:rsidRPr="00B6102A" w:rsidRDefault="006A2EC5" w:rsidP="006A2EC5">
      <w:pPr>
        <w:pStyle w:val="ListParagraph"/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:rsidR="008F7C9B" w:rsidRPr="00B6102A" w:rsidRDefault="008F7C9B" w:rsidP="00B6102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B6102A">
        <w:rPr>
          <w:rFonts w:cs="Arial"/>
          <w:sz w:val="24"/>
          <w:szCs w:val="24"/>
        </w:rPr>
        <w:t>Provjera dokumentacije koja je služila u postupku priznavanja prava na povoljnije penzionisanje vrši se sravnjavanjem podataka iz dokumentacije bivšeg Federalnog ministarstva odbrane</w:t>
      </w:r>
      <w:r w:rsidR="00760185">
        <w:rPr>
          <w:rFonts w:cs="Arial"/>
          <w:sz w:val="24"/>
          <w:szCs w:val="24"/>
        </w:rPr>
        <w:t xml:space="preserve"> (pasivni dosijei), podataka u grupama</w:t>
      </w:r>
      <w:r w:rsidR="00863DAD">
        <w:rPr>
          <w:rFonts w:cs="Arial"/>
          <w:sz w:val="24"/>
          <w:szCs w:val="24"/>
        </w:rPr>
        <w:t xml:space="preserve"> i kod </w:t>
      </w:r>
      <w:r w:rsidR="00760185">
        <w:rPr>
          <w:rFonts w:cs="Arial"/>
          <w:sz w:val="24"/>
          <w:szCs w:val="24"/>
        </w:rPr>
        <w:t>s</w:t>
      </w:r>
      <w:r w:rsidRPr="00B6102A">
        <w:rPr>
          <w:rFonts w:cs="Arial"/>
          <w:sz w:val="24"/>
          <w:szCs w:val="24"/>
        </w:rPr>
        <w:t xml:space="preserve">amostalnih izvršilaca </w:t>
      </w:r>
      <w:r w:rsidR="00060B2F" w:rsidRPr="00B6102A">
        <w:rPr>
          <w:rFonts w:cs="Arial"/>
          <w:sz w:val="24"/>
          <w:szCs w:val="24"/>
        </w:rPr>
        <w:t xml:space="preserve">i </w:t>
      </w:r>
      <w:r w:rsidRPr="00B6102A">
        <w:rPr>
          <w:rFonts w:cs="Arial"/>
          <w:sz w:val="24"/>
          <w:szCs w:val="24"/>
        </w:rPr>
        <w:t>nadležnih arhiva.</w:t>
      </w:r>
    </w:p>
    <w:p w:rsidR="003726CB" w:rsidRPr="00406959" w:rsidRDefault="003726CB" w:rsidP="003726CB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</w:p>
    <w:p w:rsidR="008F7C9B" w:rsidRDefault="004A40D8" w:rsidP="000C5D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9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F44F5E" w:rsidRPr="00406959" w:rsidRDefault="00F44F5E" w:rsidP="000C5D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A1BE8" w:rsidRDefault="008F7C9B" w:rsidP="004A1BE8">
      <w:pPr>
        <w:pStyle w:val="ListParagraph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4A1BE8">
        <w:rPr>
          <w:rFonts w:cs="Arial"/>
          <w:sz w:val="24"/>
          <w:szCs w:val="24"/>
        </w:rPr>
        <w:t>Za obavljanj</w:t>
      </w:r>
      <w:r w:rsidR="00FC1842" w:rsidRPr="004A1BE8">
        <w:rPr>
          <w:rFonts w:cs="Arial"/>
          <w:sz w:val="24"/>
          <w:szCs w:val="24"/>
        </w:rPr>
        <w:t xml:space="preserve">e poslova revizije obrazuje se </w:t>
      </w:r>
      <w:r w:rsidRPr="004A1BE8">
        <w:rPr>
          <w:rFonts w:cs="Arial"/>
          <w:sz w:val="24"/>
          <w:szCs w:val="24"/>
        </w:rPr>
        <w:t xml:space="preserve">sedam  </w:t>
      </w:r>
      <w:r w:rsidR="00517FC8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Pr="004A1BE8">
        <w:rPr>
          <w:rFonts w:cs="Arial"/>
          <w:sz w:val="24"/>
          <w:szCs w:val="24"/>
        </w:rPr>
        <w:t>h timova za kontrolu.</w:t>
      </w:r>
    </w:p>
    <w:p w:rsidR="00760185" w:rsidRPr="00BF1CF4" w:rsidRDefault="00760185" w:rsidP="00760185">
      <w:pPr>
        <w:pStyle w:val="ListParagraph"/>
        <w:tabs>
          <w:tab w:val="left" w:pos="709"/>
        </w:tabs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:rsidR="008F7C9B" w:rsidRPr="004A1BE8" w:rsidRDefault="005A6B7C" w:rsidP="004A1BE8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4A1BE8">
        <w:rPr>
          <w:rFonts w:cs="Arial"/>
          <w:sz w:val="24"/>
          <w:szCs w:val="24"/>
        </w:rPr>
        <w:t xml:space="preserve">Jedan </w:t>
      </w:r>
      <w:r w:rsidR="00517FC8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="008F7C9B" w:rsidRPr="004A1BE8">
        <w:rPr>
          <w:rFonts w:cs="Arial"/>
          <w:sz w:val="24"/>
          <w:szCs w:val="24"/>
        </w:rPr>
        <w:t xml:space="preserve"> tim </w:t>
      </w:r>
      <w:r w:rsidR="00FC1842" w:rsidRPr="004A1BE8">
        <w:rPr>
          <w:rFonts w:cs="Arial"/>
          <w:sz w:val="24"/>
          <w:szCs w:val="24"/>
        </w:rPr>
        <w:t xml:space="preserve">za kontrolu </w:t>
      </w:r>
      <w:r w:rsidR="008F7C9B" w:rsidRPr="004A1BE8">
        <w:rPr>
          <w:rFonts w:cs="Arial"/>
          <w:sz w:val="24"/>
          <w:szCs w:val="24"/>
        </w:rPr>
        <w:t>ima 4 člana, na paritetnoj osnovi po komponentama (ARBiH i HVO), od čega su obavezno najmanje dva člana diplomirani pravnici, po komponentama.</w:t>
      </w:r>
      <w:r w:rsidR="008F7C9B" w:rsidRPr="004A1BE8">
        <w:rPr>
          <w:rFonts w:cs="Arial"/>
          <w:b/>
          <w:sz w:val="24"/>
          <w:szCs w:val="24"/>
        </w:rPr>
        <w:t xml:space="preserve"> </w:t>
      </w:r>
    </w:p>
    <w:p w:rsidR="008F7C9B" w:rsidRPr="00406959" w:rsidRDefault="008F7C9B" w:rsidP="00D169E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8F7C9B" w:rsidRDefault="004A40D8" w:rsidP="000C5D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10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F44F5E" w:rsidRPr="00406959" w:rsidRDefault="00F44F5E" w:rsidP="000C5D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9C3807" w:rsidRPr="00BF1CF4" w:rsidRDefault="0004619D" w:rsidP="00BF1CF4">
      <w:pPr>
        <w:pStyle w:val="ListParagraph"/>
        <w:numPr>
          <w:ilvl w:val="1"/>
          <w:numId w:val="20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C43A50">
        <w:rPr>
          <w:rFonts w:cs="Arial"/>
          <w:sz w:val="24"/>
          <w:szCs w:val="24"/>
        </w:rPr>
        <w:t xml:space="preserve"> tim za kontrolu imenuje rješenjem federalni ministar</w:t>
      </w:r>
      <w:r w:rsidR="00C756E1" w:rsidRPr="00C43A50">
        <w:rPr>
          <w:rFonts w:cs="Arial"/>
          <w:sz w:val="24"/>
          <w:szCs w:val="24"/>
        </w:rPr>
        <w:t xml:space="preserve"> za pitanja bora</w:t>
      </w:r>
      <w:r w:rsidR="00537611" w:rsidRPr="00C43A50">
        <w:rPr>
          <w:rFonts w:cs="Arial"/>
          <w:sz w:val="24"/>
          <w:szCs w:val="24"/>
        </w:rPr>
        <w:t>ca i invalida odbrambeno-oslobo</w:t>
      </w:r>
      <w:r w:rsidR="00C756E1" w:rsidRPr="00C43A50">
        <w:rPr>
          <w:rFonts w:cs="Arial"/>
          <w:sz w:val="24"/>
          <w:szCs w:val="24"/>
        </w:rPr>
        <w:t>d</w:t>
      </w:r>
      <w:r w:rsidR="00537611" w:rsidRPr="00C43A50">
        <w:rPr>
          <w:rFonts w:cs="Arial"/>
          <w:sz w:val="24"/>
          <w:szCs w:val="24"/>
        </w:rPr>
        <w:t>i</w:t>
      </w:r>
      <w:r w:rsidR="00C756E1" w:rsidRPr="00C43A50">
        <w:rPr>
          <w:rFonts w:cs="Arial"/>
          <w:sz w:val="24"/>
          <w:szCs w:val="24"/>
        </w:rPr>
        <w:t>lačkog rata</w:t>
      </w:r>
      <w:r w:rsidR="00260FC9" w:rsidRPr="00C43A50">
        <w:rPr>
          <w:rFonts w:cs="Arial"/>
          <w:sz w:val="24"/>
          <w:szCs w:val="24"/>
        </w:rPr>
        <w:t>/federalni ministar za pitanja branitelja i invalida domovinskog rata</w:t>
      </w:r>
      <w:r w:rsidR="00C756E1" w:rsidRPr="00C43A50">
        <w:rPr>
          <w:rFonts w:cs="Arial"/>
          <w:sz w:val="24"/>
          <w:szCs w:val="24"/>
        </w:rPr>
        <w:t xml:space="preserve"> (u dal</w:t>
      </w:r>
      <w:r w:rsidR="00517FC8">
        <w:rPr>
          <w:rFonts w:cs="Arial"/>
          <w:sz w:val="24"/>
          <w:szCs w:val="24"/>
        </w:rPr>
        <w:t xml:space="preserve">jem </w:t>
      </w:r>
      <w:r w:rsidR="00260FC9" w:rsidRPr="00C43A50">
        <w:rPr>
          <w:rFonts w:cs="Arial"/>
          <w:sz w:val="24"/>
          <w:szCs w:val="24"/>
        </w:rPr>
        <w:t>tekstu:</w:t>
      </w:r>
      <w:r w:rsidR="00C756E1" w:rsidRPr="00C43A50">
        <w:rPr>
          <w:rFonts w:cs="Arial"/>
          <w:sz w:val="24"/>
          <w:szCs w:val="24"/>
        </w:rPr>
        <w:t>federaln</w:t>
      </w:r>
      <w:r w:rsidR="00517FC8">
        <w:rPr>
          <w:rFonts w:cs="Arial"/>
          <w:sz w:val="24"/>
          <w:szCs w:val="24"/>
        </w:rPr>
        <w:t xml:space="preserve">i </w:t>
      </w:r>
      <w:r w:rsidR="00C756E1" w:rsidRPr="00C43A50">
        <w:rPr>
          <w:rFonts w:cs="Arial"/>
          <w:sz w:val="24"/>
          <w:szCs w:val="24"/>
        </w:rPr>
        <w:t xml:space="preserve">ministar), </w:t>
      </w:r>
      <w:r w:rsidR="008F7C9B" w:rsidRPr="00C43A50">
        <w:rPr>
          <w:rFonts w:cs="Arial"/>
          <w:sz w:val="24"/>
          <w:szCs w:val="24"/>
        </w:rPr>
        <w:t xml:space="preserve">na </w:t>
      </w:r>
      <w:r w:rsidR="00460B91">
        <w:rPr>
          <w:rFonts w:cs="Arial"/>
          <w:sz w:val="24"/>
          <w:szCs w:val="24"/>
        </w:rPr>
        <w:t xml:space="preserve">zajednički </w:t>
      </w:r>
      <w:r w:rsidR="008F7C9B" w:rsidRPr="00C43A50">
        <w:rPr>
          <w:rFonts w:cs="Arial"/>
          <w:sz w:val="24"/>
          <w:szCs w:val="24"/>
        </w:rPr>
        <w:t>prijedlog kantonalnih ministara</w:t>
      </w:r>
      <w:r w:rsidR="006B1405" w:rsidRPr="00C43A50">
        <w:rPr>
          <w:rFonts w:cs="Arial"/>
          <w:sz w:val="24"/>
          <w:szCs w:val="24"/>
        </w:rPr>
        <w:t xml:space="preserve"> za pitanja boraca</w:t>
      </w:r>
      <w:r w:rsidR="00460B91">
        <w:rPr>
          <w:rFonts w:cs="Arial"/>
          <w:sz w:val="24"/>
          <w:szCs w:val="24"/>
        </w:rPr>
        <w:t xml:space="preserve"> odnosno </w:t>
      </w:r>
      <w:r w:rsidR="00C329F1" w:rsidRPr="00C43A50">
        <w:rPr>
          <w:rFonts w:cs="Arial"/>
          <w:sz w:val="24"/>
          <w:szCs w:val="24"/>
        </w:rPr>
        <w:t>direktora uprava za pitanja boraca</w:t>
      </w:r>
      <w:r w:rsidR="008F7C9B" w:rsidRPr="00C43A50">
        <w:rPr>
          <w:rFonts w:cs="Arial"/>
          <w:sz w:val="24"/>
          <w:szCs w:val="24"/>
        </w:rPr>
        <w:t xml:space="preserve"> i koordinacije udruženja branilaca.</w:t>
      </w:r>
    </w:p>
    <w:p w:rsidR="009C3807" w:rsidRPr="00BF1CF4" w:rsidRDefault="00620741" w:rsidP="009C3807">
      <w:pPr>
        <w:pStyle w:val="ListParagraph"/>
        <w:numPr>
          <w:ilvl w:val="1"/>
          <w:numId w:val="20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C43A50">
        <w:rPr>
          <w:rFonts w:cs="Arial"/>
          <w:sz w:val="24"/>
          <w:szCs w:val="24"/>
        </w:rPr>
        <w:t xml:space="preserve">U rad </w:t>
      </w:r>
      <w:r w:rsidR="00460131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="008F7C9B" w:rsidRPr="00C43A50">
        <w:rPr>
          <w:rFonts w:cs="Arial"/>
          <w:sz w:val="24"/>
          <w:szCs w:val="24"/>
        </w:rPr>
        <w:t xml:space="preserve">h timova </w:t>
      </w:r>
      <w:r w:rsidR="00C756E1" w:rsidRPr="00C43A50">
        <w:rPr>
          <w:rFonts w:cs="Arial"/>
          <w:sz w:val="24"/>
          <w:szCs w:val="24"/>
        </w:rPr>
        <w:t xml:space="preserve">mogu </w:t>
      </w:r>
      <w:r w:rsidR="008F7C9B" w:rsidRPr="00C43A50">
        <w:rPr>
          <w:rFonts w:cs="Arial"/>
          <w:sz w:val="24"/>
          <w:szCs w:val="24"/>
        </w:rPr>
        <w:t>biti uključeni i predstavnici korisnika prava iz oblasti branilačke zaštite.</w:t>
      </w:r>
    </w:p>
    <w:p w:rsidR="00F040A3" w:rsidRPr="00C43A50" w:rsidRDefault="0004619D" w:rsidP="00C43A50">
      <w:pPr>
        <w:pStyle w:val="ListParagraph"/>
        <w:numPr>
          <w:ilvl w:val="1"/>
          <w:numId w:val="20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3112E5" w:rsidRPr="00C43A50">
        <w:rPr>
          <w:rFonts w:cs="Arial"/>
          <w:sz w:val="24"/>
          <w:szCs w:val="24"/>
        </w:rPr>
        <w:t xml:space="preserve"> tim za kont</w:t>
      </w:r>
      <w:r w:rsidR="00F040A3" w:rsidRPr="00C43A50">
        <w:rPr>
          <w:rFonts w:cs="Arial"/>
          <w:sz w:val="24"/>
          <w:szCs w:val="24"/>
        </w:rPr>
        <w:t>r</w:t>
      </w:r>
      <w:r w:rsidR="003112E5" w:rsidRPr="00C43A50">
        <w:rPr>
          <w:rFonts w:cs="Arial"/>
          <w:sz w:val="24"/>
          <w:szCs w:val="24"/>
        </w:rPr>
        <w:t>o</w:t>
      </w:r>
      <w:r w:rsidR="00F040A3" w:rsidRPr="00C43A50">
        <w:rPr>
          <w:rFonts w:cs="Arial"/>
          <w:sz w:val="24"/>
          <w:szCs w:val="24"/>
        </w:rPr>
        <w:t xml:space="preserve">lu razrješava </w:t>
      </w:r>
      <w:r w:rsidR="00945855" w:rsidRPr="00C43A50">
        <w:rPr>
          <w:rFonts w:cs="Arial"/>
          <w:sz w:val="24"/>
          <w:szCs w:val="24"/>
        </w:rPr>
        <w:t xml:space="preserve">se </w:t>
      </w:r>
      <w:r w:rsidR="00F040A3" w:rsidRPr="00C43A50">
        <w:rPr>
          <w:rFonts w:cs="Arial"/>
          <w:sz w:val="24"/>
          <w:szCs w:val="24"/>
        </w:rPr>
        <w:t>dužnosti u postupku i na način na koji je imenovan.</w:t>
      </w:r>
    </w:p>
    <w:p w:rsidR="008F7C9B" w:rsidRPr="00406959" w:rsidRDefault="008F7C9B" w:rsidP="00C43A50">
      <w:pPr>
        <w:autoSpaceDE w:val="0"/>
        <w:autoSpaceDN w:val="0"/>
        <w:adjustRightInd w:val="0"/>
        <w:ind w:firstLine="60"/>
        <w:rPr>
          <w:rFonts w:cs="Arial"/>
          <w:sz w:val="24"/>
          <w:szCs w:val="24"/>
        </w:rPr>
      </w:pPr>
    </w:p>
    <w:p w:rsidR="00D54414" w:rsidRDefault="004A40D8" w:rsidP="000C5D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11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F44F5E" w:rsidRPr="00CD0FE1" w:rsidRDefault="00F44F5E" w:rsidP="000C5D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406959" w:rsidRDefault="0004619D" w:rsidP="00D877DC">
      <w:pPr>
        <w:ind w:firstLine="720"/>
        <w:rPr>
          <w:rFonts w:cs="Arial"/>
          <w:sz w:val="24"/>
          <w:szCs w:val="24"/>
          <w:lang w:val="bs-Latn-BA"/>
        </w:rPr>
      </w:pPr>
      <w:r>
        <w:rPr>
          <w:rFonts w:cs="Arial"/>
          <w:sz w:val="24"/>
          <w:szCs w:val="24"/>
          <w:lang w:val="bs-Latn-BA"/>
        </w:rPr>
        <w:t>Revizorski</w:t>
      </w:r>
      <w:r w:rsidR="00D54414">
        <w:rPr>
          <w:rFonts w:cs="Arial"/>
          <w:sz w:val="24"/>
          <w:szCs w:val="24"/>
          <w:lang w:val="bs-Latn-BA"/>
        </w:rPr>
        <w:t xml:space="preserve"> tim za koordinaciju predlaže okvi</w:t>
      </w:r>
      <w:r w:rsidR="007165AD">
        <w:rPr>
          <w:rFonts w:cs="Arial"/>
          <w:sz w:val="24"/>
          <w:szCs w:val="24"/>
          <w:lang w:val="bs-Latn-BA"/>
        </w:rPr>
        <w:t xml:space="preserve">rni tromjesečni plan rada </w:t>
      </w:r>
      <w:r w:rsidR="00301FF5">
        <w:rPr>
          <w:rFonts w:cs="Arial"/>
          <w:sz w:val="24"/>
          <w:szCs w:val="24"/>
          <w:lang w:val="bs-Latn-BA"/>
        </w:rPr>
        <w:t>r</w:t>
      </w:r>
      <w:r>
        <w:rPr>
          <w:rFonts w:cs="Arial"/>
          <w:sz w:val="24"/>
          <w:szCs w:val="24"/>
          <w:lang w:val="bs-Latn-BA"/>
        </w:rPr>
        <w:t>evizorski</w:t>
      </w:r>
      <w:r w:rsidR="00D54414">
        <w:rPr>
          <w:rFonts w:cs="Arial"/>
          <w:sz w:val="24"/>
          <w:szCs w:val="24"/>
          <w:lang w:val="bs-Latn-BA"/>
        </w:rPr>
        <w:t xml:space="preserve">h timova za kontrolu, na osnovu koga federalni ministar donosi sedmične planove rada </w:t>
      </w:r>
      <w:r w:rsidR="00301FF5">
        <w:rPr>
          <w:rFonts w:cs="Arial"/>
          <w:sz w:val="24"/>
          <w:szCs w:val="24"/>
          <w:lang w:val="bs-Latn-BA"/>
        </w:rPr>
        <w:t>r</w:t>
      </w:r>
      <w:r>
        <w:rPr>
          <w:rFonts w:cs="Arial"/>
          <w:sz w:val="24"/>
          <w:szCs w:val="24"/>
          <w:lang w:val="bs-Latn-BA"/>
        </w:rPr>
        <w:t>evizorski</w:t>
      </w:r>
      <w:r w:rsidR="00D54414">
        <w:rPr>
          <w:rFonts w:cs="Arial"/>
          <w:sz w:val="24"/>
          <w:szCs w:val="24"/>
          <w:lang w:val="bs-Latn-BA"/>
        </w:rPr>
        <w:t>h timova za kontrolu.</w:t>
      </w:r>
    </w:p>
    <w:p w:rsidR="00D54414" w:rsidRPr="00406959" w:rsidRDefault="00D54414" w:rsidP="00D169E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8F7C9B" w:rsidRDefault="004A40D8" w:rsidP="000C5D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12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F44F5E" w:rsidRPr="00406959" w:rsidRDefault="00F44F5E" w:rsidP="000C5D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4F3FBC" w:rsidRDefault="008F7C9B" w:rsidP="004F3FB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4F3FBC">
        <w:rPr>
          <w:rFonts w:cs="Arial"/>
          <w:sz w:val="24"/>
          <w:szCs w:val="24"/>
        </w:rPr>
        <w:t xml:space="preserve">Kontrolu evidencije, dokumentacije i uvjerenja </w:t>
      </w:r>
      <w:r w:rsidR="00301FF5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Pr="004F3FBC">
        <w:rPr>
          <w:rFonts w:cs="Arial"/>
          <w:sz w:val="24"/>
          <w:szCs w:val="24"/>
        </w:rPr>
        <w:t xml:space="preserve"> tim za kontrolu će vršiti ličnim uvidom, neposredno.</w:t>
      </w:r>
    </w:p>
    <w:p w:rsidR="008F7C9B" w:rsidRPr="004F3FBC" w:rsidRDefault="0004619D" w:rsidP="004F3FB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4F3FBC">
        <w:rPr>
          <w:rFonts w:cs="Arial"/>
          <w:sz w:val="24"/>
          <w:szCs w:val="24"/>
        </w:rPr>
        <w:t xml:space="preserve"> tim za kontrolu će poslove iz svoje nadležnosti raditi, u pravilu, u punom sastavu.</w:t>
      </w:r>
    </w:p>
    <w:p w:rsidR="008F7C9B" w:rsidRPr="004F3FBC" w:rsidRDefault="008F7C9B" w:rsidP="004F3FB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4F3FBC">
        <w:rPr>
          <w:rFonts w:cs="Arial"/>
          <w:sz w:val="24"/>
          <w:szCs w:val="24"/>
        </w:rPr>
        <w:t>Odluku o svakom pregledanom predmetu moraju donijeti svi članovi zajedno, što potvrđuju svojim potpisima na zapisniku.</w:t>
      </w:r>
    </w:p>
    <w:p w:rsidR="003538EA" w:rsidRPr="00B34F98" w:rsidRDefault="008F7C9B" w:rsidP="00E80B3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  <w:lang w:val="bs-Latn-BA"/>
        </w:rPr>
      </w:pPr>
      <w:r w:rsidRPr="00B34F98">
        <w:rPr>
          <w:rFonts w:cs="Arial"/>
          <w:sz w:val="24"/>
          <w:szCs w:val="24"/>
          <w:lang w:val="bs-Latn-BA"/>
        </w:rPr>
        <w:lastRenderedPageBreak/>
        <w:t xml:space="preserve">Izuzetno, </w:t>
      </w:r>
      <w:r w:rsidR="00301FF5" w:rsidRPr="00B34F98">
        <w:rPr>
          <w:rFonts w:cs="Arial"/>
          <w:sz w:val="24"/>
          <w:szCs w:val="24"/>
          <w:lang w:val="bs-Latn-BA"/>
        </w:rPr>
        <w:t>r</w:t>
      </w:r>
      <w:r w:rsidR="0004619D" w:rsidRPr="00B34F98">
        <w:rPr>
          <w:rFonts w:cs="Arial"/>
          <w:sz w:val="24"/>
          <w:szCs w:val="24"/>
          <w:lang w:val="bs-Latn-BA"/>
        </w:rPr>
        <w:t>evizorski</w:t>
      </w:r>
      <w:r w:rsidRPr="00B34F98">
        <w:rPr>
          <w:rFonts w:cs="Arial"/>
          <w:sz w:val="24"/>
          <w:szCs w:val="24"/>
          <w:lang w:val="bs-Latn-BA"/>
        </w:rPr>
        <w:t xml:space="preserve"> tim za kontrolu može raditi i punovažno odlučivati bez pr</w:t>
      </w:r>
      <w:r w:rsidR="0043165F">
        <w:rPr>
          <w:rFonts w:cs="Arial"/>
          <w:sz w:val="24"/>
          <w:szCs w:val="24"/>
          <w:lang w:val="bs-Latn-BA"/>
        </w:rPr>
        <w:t>isustva jednog člana do popune r</w:t>
      </w:r>
      <w:r w:rsidRPr="00B34F98">
        <w:rPr>
          <w:rFonts w:cs="Arial"/>
          <w:sz w:val="24"/>
          <w:szCs w:val="24"/>
          <w:lang w:val="bs-Latn-BA"/>
        </w:rPr>
        <w:t>evizorskog tima za kontrolu, a na</w:t>
      </w:r>
      <w:r w:rsidR="00E50B84" w:rsidRPr="00B34F98">
        <w:rPr>
          <w:rFonts w:cs="Arial"/>
          <w:sz w:val="24"/>
          <w:szCs w:val="24"/>
          <w:lang w:val="bs-Latn-BA"/>
        </w:rPr>
        <w:t>jduže 60 dana.</w:t>
      </w:r>
    </w:p>
    <w:p w:rsidR="00D91467" w:rsidRPr="00FF3C82" w:rsidRDefault="00E50B84" w:rsidP="00AA1B8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4F3FBC">
        <w:rPr>
          <w:rFonts w:cs="Arial"/>
          <w:sz w:val="24"/>
          <w:szCs w:val="24"/>
          <w:lang w:val="bs-Latn-BA"/>
        </w:rPr>
        <w:t>Posebnom odlukom federalni m</w:t>
      </w:r>
      <w:r w:rsidR="008F7C9B" w:rsidRPr="004F3FBC">
        <w:rPr>
          <w:rFonts w:cs="Arial"/>
          <w:sz w:val="24"/>
          <w:szCs w:val="24"/>
          <w:lang w:val="bs-Latn-BA"/>
        </w:rPr>
        <w:t>inistar utvrdjuje period</w:t>
      </w:r>
      <w:r w:rsidRPr="004F3FBC">
        <w:rPr>
          <w:rFonts w:cs="Arial"/>
          <w:sz w:val="24"/>
          <w:szCs w:val="24"/>
          <w:lang w:val="bs-Latn-BA"/>
        </w:rPr>
        <w:t xml:space="preserve"> </w:t>
      </w:r>
      <w:r w:rsidR="00972FEC" w:rsidRPr="004F3FBC">
        <w:rPr>
          <w:rFonts w:cs="Arial"/>
          <w:sz w:val="24"/>
          <w:szCs w:val="24"/>
          <w:lang w:val="bs-Latn-BA"/>
        </w:rPr>
        <w:t xml:space="preserve">rada </w:t>
      </w:r>
      <w:r w:rsidR="00301FF5">
        <w:rPr>
          <w:rFonts w:cs="Arial"/>
          <w:sz w:val="24"/>
          <w:szCs w:val="24"/>
          <w:lang w:val="bs-Latn-BA"/>
        </w:rPr>
        <w:t xml:space="preserve">revizorskog tima za kontrolu </w:t>
      </w:r>
      <w:r w:rsidR="00E608D1" w:rsidRPr="004F3FBC">
        <w:rPr>
          <w:rFonts w:cs="Arial"/>
          <w:sz w:val="24"/>
          <w:szCs w:val="24"/>
          <w:lang w:val="bs-Latn-BA"/>
        </w:rPr>
        <w:t>bez jednog člana</w:t>
      </w:r>
      <w:r w:rsidR="00301FF5">
        <w:rPr>
          <w:rFonts w:cs="Arial"/>
          <w:sz w:val="24"/>
          <w:szCs w:val="24"/>
          <w:lang w:val="bs-Latn-BA"/>
        </w:rPr>
        <w:t>.</w:t>
      </w:r>
    </w:p>
    <w:p w:rsidR="008F7C9B" w:rsidRPr="00406959" w:rsidRDefault="008F7C9B" w:rsidP="00D169EC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8F7C9B" w:rsidRDefault="004A40D8" w:rsidP="00C118B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13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F44F5E" w:rsidRPr="00406959" w:rsidRDefault="00F44F5E" w:rsidP="00C118B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A63FCC" w:rsidRPr="00F44F5E" w:rsidRDefault="0004619D" w:rsidP="00A63FCC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A07D47">
        <w:rPr>
          <w:rFonts w:cs="Arial"/>
          <w:sz w:val="24"/>
          <w:szCs w:val="24"/>
        </w:rPr>
        <w:t xml:space="preserve"> timovi za kontrolu formiraju spis o kontroli u svakom pojedinačnom slučaju, po imenu </w:t>
      </w:r>
      <w:r w:rsidR="00893D80" w:rsidRPr="00A07D47">
        <w:rPr>
          <w:rFonts w:cs="Arial"/>
          <w:sz w:val="24"/>
          <w:szCs w:val="24"/>
        </w:rPr>
        <w:t xml:space="preserve"> i prezimenu </w:t>
      </w:r>
      <w:r w:rsidR="008F7C9B" w:rsidRPr="00A07D47">
        <w:rPr>
          <w:rFonts w:cs="Arial"/>
          <w:sz w:val="24"/>
          <w:szCs w:val="24"/>
        </w:rPr>
        <w:t>korisnika prava.</w:t>
      </w:r>
    </w:p>
    <w:p w:rsidR="008F7C9B" w:rsidRPr="00A07D47" w:rsidRDefault="008F7C9B" w:rsidP="00160881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A07D47">
        <w:rPr>
          <w:rFonts w:cs="Arial"/>
          <w:sz w:val="24"/>
          <w:szCs w:val="24"/>
        </w:rPr>
        <w:t xml:space="preserve">U spisu se nalaze zapisnici o svim kontrolama, provjerama i sravnjavanjima i datim konačnim ocjenama, te sva dokumentacija (originali, kopije ili prepisi) koju </w:t>
      </w:r>
      <w:r w:rsidR="0004619D">
        <w:rPr>
          <w:rFonts w:cs="Arial"/>
          <w:sz w:val="24"/>
          <w:szCs w:val="24"/>
        </w:rPr>
        <w:t>revizorski</w:t>
      </w:r>
      <w:r w:rsidRPr="00A07D47">
        <w:rPr>
          <w:rFonts w:cs="Arial"/>
          <w:sz w:val="24"/>
          <w:szCs w:val="24"/>
        </w:rPr>
        <w:t xml:space="preserve"> timovi pribave u postupku revizije.</w:t>
      </w:r>
    </w:p>
    <w:p w:rsidR="008F7C9B" w:rsidRPr="00A07D47" w:rsidRDefault="008F7C9B" w:rsidP="00E00C13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A07D47">
        <w:rPr>
          <w:rFonts w:cs="Arial"/>
          <w:sz w:val="24"/>
          <w:szCs w:val="24"/>
        </w:rPr>
        <w:t xml:space="preserve">Nakon obavljenih svih kontrola i donesene konačne odluke </w:t>
      </w:r>
      <w:r w:rsidR="00A35750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Pr="00A07D47">
        <w:rPr>
          <w:rFonts w:cs="Arial"/>
          <w:sz w:val="24"/>
          <w:szCs w:val="24"/>
        </w:rPr>
        <w:t xml:space="preserve"> timovi</w:t>
      </w:r>
      <w:r w:rsidR="00825FEC" w:rsidRPr="00A07D47">
        <w:rPr>
          <w:rFonts w:cs="Arial"/>
          <w:sz w:val="24"/>
          <w:szCs w:val="24"/>
        </w:rPr>
        <w:t xml:space="preserve"> za kontrolu i </w:t>
      </w:r>
      <w:r w:rsidR="0004619D">
        <w:rPr>
          <w:rFonts w:cs="Arial"/>
          <w:sz w:val="24"/>
          <w:szCs w:val="24"/>
        </w:rPr>
        <w:t>Revizorski</w:t>
      </w:r>
      <w:r w:rsidR="00825FEC" w:rsidRPr="00A07D47">
        <w:rPr>
          <w:rFonts w:cs="Arial"/>
          <w:sz w:val="24"/>
          <w:szCs w:val="24"/>
        </w:rPr>
        <w:t xml:space="preserve"> tim </w:t>
      </w:r>
      <w:r w:rsidRPr="00A07D47">
        <w:rPr>
          <w:rFonts w:cs="Arial"/>
          <w:sz w:val="24"/>
          <w:szCs w:val="24"/>
        </w:rPr>
        <w:t>za koordinaciju su dužni predati spise predmeta Federalnom ministarstvu radi daljnjeg postupanja.</w:t>
      </w:r>
    </w:p>
    <w:p w:rsidR="008F7C9B" w:rsidRPr="00A07D47" w:rsidRDefault="0004619D" w:rsidP="00160881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A07D47">
        <w:rPr>
          <w:rFonts w:cs="Arial"/>
          <w:sz w:val="24"/>
          <w:szCs w:val="24"/>
        </w:rPr>
        <w:t xml:space="preserve"> tim za koordinaciju kada rješava u meritumu formira spis predmeta, po imenu </w:t>
      </w:r>
      <w:r w:rsidR="00984204" w:rsidRPr="00A07D47">
        <w:rPr>
          <w:rFonts w:cs="Arial"/>
          <w:sz w:val="24"/>
          <w:szCs w:val="24"/>
        </w:rPr>
        <w:t xml:space="preserve">i prezimenu </w:t>
      </w:r>
      <w:r w:rsidR="008F7C9B" w:rsidRPr="00A07D47">
        <w:rPr>
          <w:rFonts w:cs="Arial"/>
          <w:sz w:val="24"/>
          <w:szCs w:val="24"/>
        </w:rPr>
        <w:t>korisnika i donosi od</w:t>
      </w:r>
      <w:r w:rsidR="00570DB7" w:rsidRPr="00A07D47">
        <w:rPr>
          <w:rFonts w:cs="Arial"/>
          <w:sz w:val="24"/>
          <w:szCs w:val="24"/>
        </w:rPr>
        <w:t>l</w:t>
      </w:r>
      <w:r w:rsidR="008F7C9B" w:rsidRPr="00A07D47">
        <w:rPr>
          <w:rFonts w:cs="Arial"/>
          <w:sz w:val="24"/>
          <w:szCs w:val="24"/>
        </w:rPr>
        <w:t>uku</w:t>
      </w:r>
      <w:r w:rsidR="009B58A8" w:rsidRPr="00A07D47">
        <w:rPr>
          <w:rFonts w:cs="Arial"/>
          <w:sz w:val="24"/>
          <w:szCs w:val="24"/>
        </w:rPr>
        <w:t xml:space="preserve"> </w:t>
      </w:r>
      <w:r w:rsidR="008F7C9B" w:rsidRPr="00A07D47">
        <w:rPr>
          <w:rFonts w:cs="Arial"/>
          <w:sz w:val="24"/>
          <w:szCs w:val="24"/>
        </w:rPr>
        <w:t>(FMB-1 iliFMB-2).</w:t>
      </w:r>
    </w:p>
    <w:p w:rsidR="008F7C9B" w:rsidRPr="00406959" w:rsidRDefault="008F7C9B" w:rsidP="00D169EC">
      <w:pPr>
        <w:autoSpaceDE w:val="0"/>
        <w:autoSpaceDN w:val="0"/>
        <w:adjustRightInd w:val="0"/>
        <w:rPr>
          <w:rFonts w:cs="Arial"/>
          <w:sz w:val="24"/>
          <w:szCs w:val="24"/>
          <w:u w:val="single"/>
        </w:rPr>
      </w:pPr>
    </w:p>
    <w:p w:rsidR="008F7C9B" w:rsidRDefault="004A40D8" w:rsidP="001C3F46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14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11640F" w:rsidRPr="00406959" w:rsidRDefault="0011640F" w:rsidP="001C3F46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1C3F46" w:rsidRPr="00E00C13" w:rsidRDefault="0004619D" w:rsidP="00E00C13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0" w:firstLine="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E00C13">
        <w:rPr>
          <w:rFonts w:cs="Arial"/>
          <w:sz w:val="24"/>
          <w:szCs w:val="24"/>
        </w:rPr>
        <w:t xml:space="preserve"> timovi će o svakom pregledanom predmetu sačiniti zapisnik, koji obavezno sadrži nalog organu uprave kod kojeg se vrši kontrola (član 6. st. </w:t>
      </w:r>
      <w:r w:rsidR="00C52130">
        <w:rPr>
          <w:rFonts w:cs="Arial"/>
          <w:sz w:val="24"/>
          <w:szCs w:val="24"/>
        </w:rPr>
        <w:t>(</w:t>
      </w:r>
      <w:r w:rsidR="008F7C9B" w:rsidRPr="00E00C13">
        <w:rPr>
          <w:rFonts w:cs="Arial"/>
          <w:sz w:val="24"/>
          <w:szCs w:val="24"/>
        </w:rPr>
        <w:t>4</w:t>
      </w:r>
      <w:r w:rsidR="00C52130">
        <w:rPr>
          <w:rFonts w:cs="Arial"/>
          <w:sz w:val="24"/>
          <w:szCs w:val="24"/>
        </w:rPr>
        <w:t>)</w:t>
      </w:r>
      <w:r w:rsidR="008F7C9B" w:rsidRPr="00E00C13">
        <w:rPr>
          <w:rFonts w:cs="Arial"/>
          <w:sz w:val="24"/>
          <w:szCs w:val="24"/>
        </w:rPr>
        <w:t>,</w:t>
      </w:r>
      <w:r w:rsidR="00C52130">
        <w:rPr>
          <w:rFonts w:cs="Arial"/>
          <w:sz w:val="24"/>
          <w:szCs w:val="24"/>
        </w:rPr>
        <w:t xml:space="preserve"> (</w:t>
      </w:r>
      <w:r w:rsidR="008F7C9B" w:rsidRPr="00E00C13">
        <w:rPr>
          <w:rFonts w:cs="Arial"/>
          <w:sz w:val="24"/>
          <w:szCs w:val="24"/>
        </w:rPr>
        <w:t>5</w:t>
      </w:r>
      <w:r w:rsidR="00C52130">
        <w:rPr>
          <w:rFonts w:cs="Arial"/>
          <w:sz w:val="24"/>
          <w:szCs w:val="24"/>
        </w:rPr>
        <w:t>)</w:t>
      </w:r>
      <w:r w:rsidR="008F7C9B" w:rsidRPr="00E00C13">
        <w:rPr>
          <w:rFonts w:cs="Arial"/>
          <w:sz w:val="24"/>
          <w:szCs w:val="24"/>
        </w:rPr>
        <w:t>,</w:t>
      </w:r>
      <w:r w:rsidR="00C52130">
        <w:rPr>
          <w:rFonts w:cs="Arial"/>
          <w:sz w:val="24"/>
          <w:szCs w:val="24"/>
        </w:rPr>
        <w:t xml:space="preserve"> (</w:t>
      </w:r>
      <w:r w:rsidR="008F7C9B" w:rsidRPr="00E00C13">
        <w:rPr>
          <w:rFonts w:cs="Arial"/>
          <w:sz w:val="24"/>
          <w:szCs w:val="24"/>
        </w:rPr>
        <w:t>7</w:t>
      </w:r>
      <w:r w:rsidR="00C52130">
        <w:rPr>
          <w:rFonts w:cs="Arial"/>
          <w:sz w:val="24"/>
          <w:szCs w:val="24"/>
        </w:rPr>
        <w:t>)</w:t>
      </w:r>
      <w:r w:rsidR="00A128C3" w:rsidRPr="00E00C13">
        <w:rPr>
          <w:rFonts w:cs="Arial"/>
          <w:sz w:val="24"/>
          <w:szCs w:val="24"/>
        </w:rPr>
        <w:t xml:space="preserve"> i</w:t>
      </w:r>
      <w:r w:rsidR="00C7687C" w:rsidRPr="00E00C13">
        <w:rPr>
          <w:rFonts w:cs="Arial"/>
          <w:sz w:val="24"/>
          <w:szCs w:val="24"/>
        </w:rPr>
        <w:t xml:space="preserve"> </w:t>
      </w:r>
      <w:r w:rsidR="00C52130">
        <w:rPr>
          <w:rFonts w:cs="Arial"/>
          <w:sz w:val="24"/>
          <w:szCs w:val="24"/>
        </w:rPr>
        <w:t>(</w:t>
      </w:r>
      <w:r w:rsidR="008F7C9B" w:rsidRPr="00E00C13">
        <w:rPr>
          <w:rFonts w:cs="Arial"/>
          <w:sz w:val="24"/>
          <w:szCs w:val="24"/>
        </w:rPr>
        <w:t>8</w:t>
      </w:r>
      <w:r w:rsidR="00C52130">
        <w:rPr>
          <w:rFonts w:cs="Arial"/>
          <w:sz w:val="24"/>
          <w:szCs w:val="24"/>
        </w:rPr>
        <w:t>)</w:t>
      </w:r>
      <w:r w:rsidR="00D31768">
        <w:rPr>
          <w:rFonts w:cs="Arial"/>
          <w:sz w:val="24"/>
          <w:szCs w:val="24"/>
        </w:rPr>
        <w:t xml:space="preserve"> Zakona</w:t>
      </w:r>
      <w:r w:rsidR="008F7C9B" w:rsidRPr="00E00C13">
        <w:rPr>
          <w:rFonts w:cs="Arial"/>
          <w:bCs/>
          <w:sz w:val="24"/>
          <w:szCs w:val="24"/>
        </w:rPr>
        <w:t>.</w:t>
      </w:r>
      <w:r w:rsidR="00C7687C" w:rsidRPr="00E00C13">
        <w:rPr>
          <w:rFonts w:cs="Arial"/>
          <w:b/>
          <w:bCs/>
          <w:sz w:val="24"/>
          <w:szCs w:val="24"/>
        </w:rPr>
        <w:t xml:space="preserve"> </w:t>
      </w:r>
    </w:p>
    <w:p w:rsidR="008F7C9B" w:rsidRPr="00E00C13" w:rsidRDefault="008F7C9B" w:rsidP="00E00C13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E00C13">
        <w:rPr>
          <w:rFonts w:cs="Arial"/>
          <w:sz w:val="24"/>
          <w:szCs w:val="24"/>
        </w:rPr>
        <w:t xml:space="preserve">Zapisnik iz </w:t>
      </w:r>
      <w:r w:rsidR="00A67449">
        <w:rPr>
          <w:rFonts w:cs="Arial"/>
          <w:sz w:val="24"/>
          <w:szCs w:val="24"/>
        </w:rPr>
        <w:t>stava</w:t>
      </w:r>
      <w:r w:rsidR="00A35750">
        <w:rPr>
          <w:rFonts w:cs="Arial"/>
          <w:sz w:val="24"/>
          <w:szCs w:val="24"/>
        </w:rPr>
        <w:t xml:space="preserve"> (1) ovog člana obavezno potpisuju članovi r</w:t>
      </w:r>
      <w:r w:rsidR="00AA42DA">
        <w:rPr>
          <w:rFonts w:cs="Arial"/>
          <w:sz w:val="24"/>
          <w:szCs w:val="24"/>
        </w:rPr>
        <w:t xml:space="preserve">evizorskog tima za kontrolu odnosno </w:t>
      </w:r>
      <w:r w:rsidRPr="00E00C13">
        <w:rPr>
          <w:rFonts w:cs="Arial"/>
          <w:sz w:val="24"/>
          <w:szCs w:val="24"/>
        </w:rPr>
        <w:t>Revizorskog tima za koordinaciju i predstavnik pravnog subjekta kod koga je izvršena kontrola ili sravnjavanje podataka, a isti ima snagu javne isprave.</w:t>
      </w:r>
    </w:p>
    <w:p w:rsidR="00A7051D" w:rsidRDefault="008F7C9B" w:rsidP="00E00C13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E00C13">
        <w:rPr>
          <w:rFonts w:cs="Arial"/>
          <w:sz w:val="24"/>
          <w:szCs w:val="24"/>
        </w:rPr>
        <w:t>Jedan primjerak zapisnika obavezno se predaje predstavniku pravnog subjekta kod kojeg je izvršena kontrola.</w:t>
      </w:r>
    </w:p>
    <w:p w:rsidR="008F7C9B" w:rsidRPr="00E00C13" w:rsidRDefault="008F7C9B" w:rsidP="00E00C13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E00C13">
        <w:rPr>
          <w:rFonts w:cs="Arial"/>
          <w:sz w:val="24"/>
          <w:szCs w:val="24"/>
        </w:rPr>
        <w:t>U slučaju da predstavnik pravnog subjekta kod koga je izvršena kontrola odbije potpisati zapisnik</w:t>
      </w:r>
      <w:r w:rsidR="00562C26" w:rsidRPr="00E00C13">
        <w:rPr>
          <w:rFonts w:cs="Arial"/>
          <w:sz w:val="24"/>
          <w:szCs w:val="24"/>
        </w:rPr>
        <w:t xml:space="preserve">, </w:t>
      </w:r>
      <w:r w:rsidRPr="00E00C13">
        <w:rPr>
          <w:rFonts w:cs="Arial"/>
          <w:sz w:val="24"/>
          <w:szCs w:val="24"/>
        </w:rPr>
        <w:t>ta činjenica će biti konstatovana zapisnikom.</w:t>
      </w:r>
    </w:p>
    <w:p w:rsidR="008F7C9B" w:rsidRPr="00406959" w:rsidRDefault="008F7C9B" w:rsidP="00D169E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F7C9B" w:rsidRDefault="004A40D8" w:rsidP="001C3F46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15</w:t>
      </w:r>
      <w:r w:rsidR="005663F2" w:rsidRPr="00CD0FE1">
        <w:rPr>
          <w:rFonts w:cs="Arial"/>
          <w:b/>
          <w:bCs/>
          <w:sz w:val="24"/>
          <w:szCs w:val="24"/>
        </w:rPr>
        <w:t>.</w:t>
      </w:r>
    </w:p>
    <w:p w:rsidR="0011640F" w:rsidRPr="001C3F46" w:rsidRDefault="0011640F" w:rsidP="001C3F46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406959" w:rsidRDefault="008F7C9B" w:rsidP="001C3F46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406959">
        <w:rPr>
          <w:rFonts w:cs="Arial"/>
          <w:sz w:val="24"/>
          <w:szCs w:val="24"/>
        </w:rPr>
        <w:t>U slučaju iz člana 2. sta</w:t>
      </w:r>
      <w:r w:rsidR="00B00527">
        <w:rPr>
          <w:rFonts w:cs="Arial"/>
          <w:sz w:val="24"/>
          <w:szCs w:val="24"/>
        </w:rPr>
        <w:t>v (3)</w:t>
      </w:r>
      <w:r w:rsidRPr="00406959">
        <w:rPr>
          <w:rFonts w:cs="Arial"/>
          <w:sz w:val="24"/>
          <w:szCs w:val="24"/>
        </w:rPr>
        <w:t xml:space="preserve"> Zakona, kada </w:t>
      </w:r>
      <w:r w:rsidR="00B42556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Pr="00406959">
        <w:rPr>
          <w:rFonts w:cs="Arial"/>
          <w:sz w:val="24"/>
          <w:szCs w:val="24"/>
        </w:rPr>
        <w:t xml:space="preserve"> tim za kontrolu, vršeći provjeru i sravnjavanje podataka iz vojnih evidencija, utvrdi da u konkretnom slučaju nema original uvjerenja o neisplaćenim vojničkim plaćama, dužan je provesti dodatna provjeravanja načina priznanja prava i to u roku od 30 dana od dana vršenja prve kontrole konkretnog predmeta. </w:t>
      </w:r>
    </w:p>
    <w:p w:rsidR="008F7C9B" w:rsidRPr="00406959" w:rsidRDefault="008F7C9B" w:rsidP="00D169E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:rsidR="008F7C9B" w:rsidRDefault="004A40D8" w:rsidP="001702B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16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11640F" w:rsidRPr="00CD0FE1" w:rsidRDefault="0011640F" w:rsidP="001702B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406959" w:rsidRDefault="0004619D" w:rsidP="001702BF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406959">
        <w:rPr>
          <w:rFonts w:cs="Arial"/>
          <w:sz w:val="24"/>
          <w:szCs w:val="24"/>
        </w:rPr>
        <w:t xml:space="preserve"> tim za kontrolu će izvještaj o radu dostavljati mjesečno Revizorskom timu za koordi</w:t>
      </w:r>
      <w:r w:rsidR="00260FC9">
        <w:rPr>
          <w:rFonts w:cs="Arial"/>
          <w:sz w:val="24"/>
          <w:szCs w:val="24"/>
        </w:rPr>
        <w:t>naciju i federalnom m</w:t>
      </w:r>
      <w:r w:rsidR="008F7C9B" w:rsidRPr="00406959">
        <w:rPr>
          <w:rFonts w:cs="Arial"/>
          <w:sz w:val="24"/>
          <w:szCs w:val="24"/>
        </w:rPr>
        <w:t xml:space="preserve">inistru. </w:t>
      </w:r>
    </w:p>
    <w:p w:rsidR="008F7C9B" w:rsidRPr="00406959" w:rsidRDefault="008F7C9B" w:rsidP="00D169E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8F7C9B" w:rsidRDefault="004A40D8" w:rsidP="001702B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17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11640F" w:rsidRPr="00406959" w:rsidRDefault="0011640F" w:rsidP="001702B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7C23BC" w:rsidRPr="0007531F" w:rsidRDefault="008F7C9B" w:rsidP="0007531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07531F">
        <w:rPr>
          <w:rFonts w:cs="Arial"/>
          <w:sz w:val="24"/>
          <w:szCs w:val="24"/>
        </w:rPr>
        <w:t>U cilju provođenja revizije Federalni zavod za penzijsko</w:t>
      </w:r>
      <w:r w:rsidR="006E5CC5" w:rsidRPr="0007531F">
        <w:rPr>
          <w:rFonts w:cs="Arial"/>
          <w:sz w:val="24"/>
          <w:szCs w:val="24"/>
        </w:rPr>
        <w:t xml:space="preserve">/mirovinsko </w:t>
      </w:r>
      <w:r w:rsidRPr="0007531F">
        <w:rPr>
          <w:rFonts w:cs="Arial"/>
          <w:sz w:val="24"/>
          <w:szCs w:val="24"/>
        </w:rPr>
        <w:t>i invalidsko osiguranje</w:t>
      </w:r>
      <w:r w:rsidR="006E5CC5" w:rsidRPr="0007531F">
        <w:rPr>
          <w:rFonts w:cs="Arial"/>
          <w:sz w:val="24"/>
          <w:szCs w:val="24"/>
        </w:rPr>
        <w:t xml:space="preserve"> (u </w:t>
      </w:r>
      <w:r w:rsidRPr="0007531F">
        <w:rPr>
          <w:rFonts w:cs="Arial"/>
          <w:sz w:val="24"/>
          <w:szCs w:val="24"/>
        </w:rPr>
        <w:t>daljem tekstu: Federalni zavod</w:t>
      </w:r>
      <w:r w:rsidR="006E5CC5" w:rsidRPr="0007531F">
        <w:rPr>
          <w:rFonts w:cs="Arial"/>
          <w:sz w:val="24"/>
          <w:szCs w:val="24"/>
        </w:rPr>
        <w:t xml:space="preserve"> </w:t>
      </w:r>
      <w:r w:rsidR="00A2257E">
        <w:rPr>
          <w:rFonts w:cs="Arial"/>
          <w:sz w:val="24"/>
          <w:szCs w:val="24"/>
        </w:rPr>
        <w:t>PIO/MIO) osigurat će r</w:t>
      </w:r>
      <w:r w:rsidR="00F23E67">
        <w:rPr>
          <w:rFonts w:cs="Arial"/>
          <w:sz w:val="24"/>
          <w:szCs w:val="24"/>
        </w:rPr>
        <w:t xml:space="preserve">evizorskom timu za kontrolu odnosno </w:t>
      </w:r>
      <w:r w:rsidRPr="0007531F">
        <w:rPr>
          <w:rFonts w:cs="Arial"/>
          <w:sz w:val="24"/>
          <w:szCs w:val="24"/>
        </w:rPr>
        <w:t>Revizorskom timu za koordinaciju uvid u sve evidencije i dokumentaciju ili izvještaj iz evidencija i dokumentacije bivšeg Federalnog ministarstva odbrane, koja je služila kao osnov ostvarivanja prava po</w:t>
      </w:r>
      <w:r w:rsidR="001702BF" w:rsidRPr="0007531F">
        <w:rPr>
          <w:rFonts w:cs="Arial"/>
          <w:sz w:val="24"/>
          <w:szCs w:val="24"/>
        </w:rPr>
        <w:t xml:space="preserve"> </w:t>
      </w:r>
      <w:r w:rsidRPr="0007531F">
        <w:rPr>
          <w:rFonts w:cs="Arial"/>
          <w:sz w:val="24"/>
          <w:szCs w:val="24"/>
        </w:rPr>
        <w:t>propisima iz člana 1. Zakona.</w:t>
      </w:r>
      <w:r w:rsidR="006E5CC5" w:rsidRPr="0007531F">
        <w:rPr>
          <w:rFonts w:cs="Arial"/>
          <w:sz w:val="24"/>
          <w:szCs w:val="24"/>
        </w:rPr>
        <w:t xml:space="preserve"> </w:t>
      </w:r>
    </w:p>
    <w:p w:rsidR="00FF2B54" w:rsidRPr="0007531F" w:rsidRDefault="008F7C9B" w:rsidP="0007531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07531F">
        <w:rPr>
          <w:rFonts w:cs="Arial"/>
          <w:sz w:val="24"/>
          <w:szCs w:val="24"/>
        </w:rPr>
        <w:t>Saradnja Ministarstva odbrane Bosne i Hercegovine sa Federalnim ministarstvom u poslovima revizije obavljat će se u skladu sa članom 12</w:t>
      </w:r>
      <w:r w:rsidR="007C23BC" w:rsidRPr="0007531F">
        <w:rPr>
          <w:rFonts w:cs="Arial"/>
          <w:sz w:val="24"/>
          <w:szCs w:val="24"/>
        </w:rPr>
        <w:t>.</w:t>
      </w:r>
      <w:r w:rsidRPr="0007531F">
        <w:rPr>
          <w:rFonts w:cs="Arial"/>
          <w:sz w:val="24"/>
          <w:szCs w:val="24"/>
        </w:rPr>
        <w:t xml:space="preserve"> Zakona.</w:t>
      </w:r>
      <w:r w:rsidR="006E5CC5" w:rsidRPr="0007531F">
        <w:rPr>
          <w:rFonts w:cs="Arial"/>
          <w:sz w:val="24"/>
          <w:szCs w:val="24"/>
        </w:rPr>
        <w:t xml:space="preserve"> </w:t>
      </w:r>
    </w:p>
    <w:p w:rsidR="008F7C9B" w:rsidRDefault="006E5CC5" w:rsidP="0007531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07531F">
        <w:rPr>
          <w:rFonts w:cs="Arial"/>
          <w:sz w:val="24"/>
          <w:szCs w:val="24"/>
        </w:rPr>
        <w:t xml:space="preserve">U slučaju da </w:t>
      </w:r>
      <w:r w:rsidR="00920A12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="008F7C9B" w:rsidRPr="0007531F">
        <w:rPr>
          <w:rFonts w:cs="Arial"/>
          <w:sz w:val="24"/>
          <w:szCs w:val="24"/>
        </w:rPr>
        <w:t xml:space="preserve"> timovi utvrde povrede propisa u postupku priznavanja prava na</w:t>
      </w:r>
      <w:r w:rsidRPr="0007531F">
        <w:rPr>
          <w:rFonts w:cs="Arial"/>
          <w:sz w:val="24"/>
          <w:szCs w:val="24"/>
        </w:rPr>
        <w:t xml:space="preserve"> </w:t>
      </w:r>
      <w:r w:rsidR="008F7C9B" w:rsidRPr="0007531F">
        <w:rPr>
          <w:rFonts w:cs="Arial"/>
          <w:sz w:val="24"/>
          <w:szCs w:val="24"/>
        </w:rPr>
        <w:t>povoljnije penzionisanje, dužni su sačiniti detaljan zapisnik i isti dostaviti Federalnom zavodu PIO/MIO.</w:t>
      </w:r>
    </w:p>
    <w:p w:rsidR="00452CF0" w:rsidRDefault="00452CF0" w:rsidP="00452CF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52CF0" w:rsidRPr="00452CF0" w:rsidRDefault="00452CF0" w:rsidP="00452CF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E5CC5" w:rsidRPr="00406959" w:rsidRDefault="006E5CC5" w:rsidP="00E02DC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F7C9B" w:rsidRDefault="004A40D8" w:rsidP="00DD733B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18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11640F" w:rsidRPr="00406959" w:rsidRDefault="0011640F" w:rsidP="00DD733B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045FF2" w:rsidRDefault="0004619D" w:rsidP="00045FF2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045FF2">
        <w:rPr>
          <w:rFonts w:cs="Arial"/>
          <w:sz w:val="24"/>
          <w:szCs w:val="24"/>
        </w:rPr>
        <w:t xml:space="preserve"> tim </w:t>
      </w:r>
      <w:r w:rsidR="00DD733B" w:rsidRPr="00045FF2">
        <w:rPr>
          <w:rFonts w:cs="Arial"/>
          <w:sz w:val="24"/>
          <w:szCs w:val="24"/>
        </w:rPr>
        <w:t xml:space="preserve">za koordinaciju imenuje </w:t>
      </w:r>
      <w:r w:rsidR="008F7C9B" w:rsidRPr="00045FF2">
        <w:rPr>
          <w:rFonts w:cs="Arial"/>
          <w:sz w:val="24"/>
          <w:szCs w:val="24"/>
        </w:rPr>
        <w:t>Predsjednik Federacije Bosne i H</w:t>
      </w:r>
      <w:r w:rsidR="00371175" w:rsidRPr="00045FF2">
        <w:rPr>
          <w:rFonts w:cs="Arial"/>
          <w:sz w:val="24"/>
          <w:szCs w:val="24"/>
        </w:rPr>
        <w:t>ercegovine uz konsultaciju sa pot</w:t>
      </w:r>
      <w:r w:rsidR="008F7C9B" w:rsidRPr="00045FF2">
        <w:rPr>
          <w:rFonts w:cs="Arial"/>
          <w:sz w:val="24"/>
          <w:szCs w:val="24"/>
        </w:rPr>
        <w:t xml:space="preserve">predsjednicima Federacije Bosne i Hercegovine, a na usaglašen prijedlog federalnog </w:t>
      </w:r>
      <w:r w:rsidR="007E0F6F">
        <w:rPr>
          <w:rFonts w:cs="Arial"/>
          <w:sz w:val="24"/>
          <w:szCs w:val="24"/>
        </w:rPr>
        <w:t xml:space="preserve">ministra, kantonalnih ministara odnosno </w:t>
      </w:r>
      <w:r w:rsidR="008F7C9B" w:rsidRPr="00045FF2">
        <w:rPr>
          <w:rFonts w:cs="Arial"/>
          <w:sz w:val="24"/>
          <w:szCs w:val="24"/>
        </w:rPr>
        <w:t>direktora uprava za</w:t>
      </w:r>
      <w:r w:rsidR="006E5CC5" w:rsidRPr="00045FF2">
        <w:rPr>
          <w:rFonts w:cs="Arial"/>
          <w:sz w:val="24"/>
          <w:szCs w:val="24"/>
        </w:rPr>
        <w:t xml:space="preserve"> </w:t>
      </w:r>
      <w:r w:rsidR="008F7C9B" w:rsidRPr="00045FF2">
        <w:rPr>
          <w:rFonts w:cs="Arial"/>
          <w:sz w:val="24"/>
          <w:szCs w:val="24"/>
        </w:rPr>
        <w:t>pitanja boraca poštujući nacionalni paritet, po komponentama.</w:t>
      </w:r>
    </w:p>
    <w:p w:rsidR="006E5CC5" w:rsidRPr="00045FF2" w:rsidRDefault="0004619D" w:rsidP="001228F6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6E5CC5" w:rsidRPr="00045FF2">
        <w:rPr>
          <w:rFonts w:cs="Arial"/>
          <w:sz w:val="24"/>
          <w:szCs w:val="24"/>
        </w:rPr>
        <w:t xml:space="preserve"> tim za koordinaciju se razrješava dužnosti u postupku </w:t>
      </w:r>
      <w:r w:rsidR="00C04948" w:rsidRPr="00045FF2">
        <w:rPr>
          <w:rFonts w:cs="Arial"/>
          <w:sz w:val="24"/>
          <w:szCs w:val="24"/>
        </w:rPr>
        <w:t>i</w:t>
      </w:r>
      <w:r w:rsidR="006E5CC5" w:rsidRPr="00045FF2">
        <w:rPr>
          <w:rFonts w:cs="Arial"/>
          <w:sz w:val="24"/>
          <w:szCs w:val="24"/>
        </w:rPr>
        <w:t xml:space="preserve"> </w:t>
      </w:r>
      <w:r w:rsidR="00C04948" w:rsidRPr="00045FF2">
        <w:rPr>
          <w:rFonts w:cs="Arial"/>
          <w:sz w:val="24"/>
          <w:szCs w:val="24"/>
        </w:rPr>
        <w:t>na način n</w:t>
      </w:r>
      <w:r w:rsidR="006E5CC5" w:rsidRPr="00045FF2">
        <w:rPr>
          <w:rFonts w:cs="Arial"/>
          <w:sz w:val="24"/>
          <w:szCs w:val="24"/>
        </w:rPr>
        <w:t>a</w:t>
      </w:r>
      <w:r w:rsidR="00C04948" w:rsidRPr="00045FF2">
        <w:rPr>
          <w:rFonts w:cs="Arial"/>
          <w:sz w:val="24"/>
          <w:szCs w:val="24"/>
        </w:rPr>
        <w:t xml:space="preserve"> </w:t>
      </w:r>
      <w:r w:rsidR="006E5CC5" w:rsidRPr="00045FF2">
        <w:rPr>
          <w:rFonts w:cs="Arial"/>
          <w:sz w:val="24"/>
          <w:szCs w:val="24"/>
        </w:rPr>
        <w:t>koji je imenovan.</w:t>
      </w:r>
    </w:p>
    <w:p w:rsidR="00654291" w:rsidRDefault="00654291" w:rsidP="00D169E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F7C9B" w:rsidRDefault="004A40D8" w:rsidP="00005C7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19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11640F" w:rsidRPr="00406959" w:rsidRDefault="0011640F" w:rsidP="00005C7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005C7C" w:rsidRDefault="0004619D" w:rsidP="00C93844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406959">
        <w:rPr>
          <w:rFonts w:cs="Arial"/>
          <w:sz w:val="24"/>
          <w:szCs w:val="24"/>
        </w:rPr>
        <w:t xml:space="preserve"> tim z</w:t>
      </w:r>
      <w:r w:rsidR="00A558A9">
        <w:rPr>
          <w:rFonts w:cs="Arial"/>
          <w:sz w:val="24"/>
          <w:szCs w:val="24"/>
        </w:rPr>
        <w:t>a koordinaciju ima osam članova, na paritetnoj osnovi po komponentama (AR BiH i HVO).</w:t>
      </w:r>
    </w:p>
    <w:p w:rsidR="005A6846" w:rsidRPr="00406959" w:rsidRDefault="005A6846" w:rsidP="008D6DF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F7C9B" w:rsidRDefault="004A40D8" w:rsidP="00005C7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20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11640F" w:rsidRPr="00406959" w:rsidRDefault="0011640F" w:rsidP="00005C7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C93844" w:rsidRDefault="0004619D" w:rsidP="00D44A3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C93844">
        <w:rPr>
          <w:rFonts w:cs="Arial"/>
          <w:sz w:val="24"/>
          <w:szCs w:val="24"/>
        </w:rPr>
        <w:t xml:space="preserve"> tim za koordinaciju će donijeti Poslovnik o radu.</w:t>
      </w:r>
    </w:p>
    <w:p w:rsidR="00C93844" w:rsidRPr="00406959" w:rsidRDefault="00C93844" w:rsidP="00D44A3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F7C9B" w:rsidRDefault="0004619D" w:rsidP="00D44A3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005C7C" w:rsidRPr="00C93844">
        <w:rPr>
          <w:rFonts w:cs="Arial"/>
          <w:sz w:val="24"/>
          <w:szCs w:val="24"/>
        </w:rPr>
        <w:t xml:space="preserve"> tim za koordinaciju donosi </w:t>
      </w:r>
      <w:r w:rsidR="002300E2" w:rsidRPr="00C93844">
        <w:rPr>
          <w:rFonts w:cs="Arial"/>
          <w:sz w:val="24"/>
          <w:szCs w:val="24"/>
        </w:rPr>
        <w:t xml:space="preserve">svoj </w:t>
      </w:r>
      <w:r w:rsidR="008F7C9B" w:rsidRPr="00C93844">
        <w:rPr>
          <w:rFonts w:cs="Arial"/>
          <w:sz w:val="24"/>
          <w:szCs w:val="24"/>
        </w:rPr>
        <w:t>mjesečni plan rada.</w:t>
      </w:r>
    </w:p>
    <w:p w:rsidR="008F7C9B" w:rsidRPr="00406959" w:rsidRDefault="008F7C9B" w:rsidP="00D169E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8F7C9B" w:rsidRDefault="004A40D8" w:rsidP="00CD398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21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11640F" w:rsidRPr="00406959" w:rsidRDefault="0011640F" w:rsidP="00CD398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76E7E" w:rsidRPr="0028325A" w:rsidRDefault="0004619D" w:rsidP="0028325A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28325A">
        <w:rPr>
          <w:rFonts w:cs="Arial"/>
          <w:sz w:val="24"/>
          <w:szCs w:val="24"/>
        </w:rPr>
        <w:t xml:space="preserve"> tim za koor</w:t>
      </w:r>
      <w:r w:rsidR="00900AE7" w:rsidRPr="0028325A">
        <w:rPr>
          <w:rFonts w:cs="Arial"/>
          <w:sz w:val="24"/>
          <w:szCs w:val="24"/>
        </w:rPr>
        <w:t>dinaciju će vršiti koordinaciju</w:t>
      </w:r>
      <w:r w:rsidR="008F7C9B" w:rsidRPr="0028325A">
        <w:rPr>
          <w:rFonts w:cs="Arial"/>
          <w:sz w:val="24"/>
          <w:szCs w:val="24"/>
        </w:rPr>
        <w:t>, nadzor i praćenje rada</w:t>
      </w:r>
      <w:r w:rsidR="00D36813" w:rsidRPr="0028325A">
        <w:rPr>
          <w:rFonts w:cs="Arial"/>
          <w:sz w:val="24"/>
          <w:szCs w:val="24"/>
        </w:rPr>
        <w:t xml:space="preserve"> </w:t>
      </w:r>
      <w:r w:rsidR="006514DD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evizorski</w:t>
      </w:r>
      <w:r w:rsidR="00D36813" w:rsidRPr="0028325A">
        <w:rPr>
          <w:rFonts w:cs="Arial"/>
          <w:sz w:val="24"/>
          <w:szCs w:val="24"/>
        </w:rPr>
        <w:t xml:space="preserve">h timova za kontrolu. </w:t>
      </w:r>
    </w:p>
    <w:p w:rsidR="008F7C9B" w:rsidRPr="0028325A" w:rsidRDefault="0004619D" w:rsidP="0028325A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28325A">
        <w:rPr>
          <w:rFonts w:cs="Arial"/>
          <w:sz w:val="24"/>
          <w:szCs w:val="24"/>
        </w:rPr>
        <w:t xml:space="preserve"> tim za koordinaciju je, za poslove iz svoje nadležnosti, odgovoran Predsjedniku Federacije Bosne i Hercegovine i federalnom ministru.</w:t>
      </w:r>
    </w:p>
    <w:p w:rsidR="008F7C9B" w:rsidRPr="00406959" w:rsidRDefault="008F7C9B" w:rsidP="00D169E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8F7C9B" w:rsidRDefault="004A40D8" w:rsidP="00876E7E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22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11640F" w:rsidRPr="00CD0FE1" w:rsidRDefault="0011640F" w:rsidP="00876E7E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524A94" w:rsidRDefault="008F7C9B" w:rsidP="00524A9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 w:firstLine="0"/>
        <w:rPr>
          <w:rFonts w:cs="Arial"/>
          <w:bCs/>
          <w:sz w:val="24"/>
          <w:szCs w:val="24"/>
        </w:rPr>
      </w:pPr>
      <w:r w:rsidRPr="00524A94">
        <w:rPr>
          <w:rFonts w:cs="Arial"/>
          <w:bCs/>
          <w:sz w:val="24"/>
          <w:szCs w:val="24"/>
        </w:rPr>
        <w:t xml:space="preserve">Pod nadzorom i praćenjem rada </w:t>
      </w:r>
      <w:r w:rsidR="00653803">
        <w:rPr>
          <w:rFonts w:cs="Arial"/>
          <w:bCs/>
          <w:sz w:val="24"/>
          <w:szCs w:val="24"/>
        </w:rPr>
        <w:t>r</w:t>
      </w:r>
      <w:r w:rsidR="0004619D">
        <w:rPr>
          <w:rFonts w:cs="Arial"/>
          <w:bCs/>
          <w:sz w:val="24"/>
          <w:szCs w:val="24"/>
        </w:rPr>
        <w:t>evizorski</w:t>
      </w:r>
      <w:r w:rsidRPr="00524A94">
        <w:rPr>
          <w:rFonts w:cs="Arial"/>
          <w:bCs/>
          <w:sz w:val="24"/>
          <w:szCs w:val="24"/>
        </w:rPr>
        <w:t>h timova za kontrolu podraz</w:t>
      </w:r>
      <w:r w:rsidR="00C17DE6">
        <w:rPr>
          <w:rFonts w:cs="Arial"/>
          <w:bCs/>
          <w:sz w:val="24"/>
          <w:szCs w:val="24"/>
        </w:rPr>
        <w:t>u</w:t>
      </w:r>
      <w:r w:rsidRPr="00524A94">
        <w:rPr>
          <w:rFonts w:cs="Arial"/>
          <w:bCs/>
          <w:sz w:val="24"/>
          <w:szCs w:val="24"/>
        </w:rPr>
        <w:t>m</w:t>
      </w:r>
      <w:r w:rsidR="00783E32" w:rsidRPr="00524A94">
        <w:rPr>
          <w:rFonts w:cs="Arial"/>
          <w:bCs/>
          <w:sz w:val="24"/>
          <w:szCs w:val="24"/>
        </w:rPr>
        <w:t>i</w:t>
      </w:r>
      <w:r w:rsidRPr="00524A94">
        <w:rPr>
          <w:rFonts w:cs="Arial"/>
          <w:bCs/>
          <w:sz w:val="24"/>
          <w:szCs w:val="24"/>
        </w:rPr>
        <w:t>jeva se pravo Revizorskog tima za koordinaciju na nepos</w:t>
      </w:r>
      <w:r w:rsidR="00876E7E" w:rsidRPr="00524A94">
        <w:rPr>
          <w:rFonts w:cs="Arial"/>
          <w:bCs/>
          <w:sz w:val="24"/>
          <w:szCs w:val="24"/>
        </w:rPr>
        <w:t xml:space="preserve">redan uvid u zakonitost rada u </w:t>
      </w:r>
      <w:r w:rsidRPr="00524A94">
        <w:rPr>
          <w:rFonts w:cs="Arial"/>
          <w:bCs/>
          <w:sz w:val="24"/>
          <w:szCs w:val="24"/>
        </w:rPr>
        <w:t>predmetima u kojima je donesena konačna odluka.</w:t>
      </w:r>
    </w:p>
    <w:p w:rsidR="008F7C9B" w:rsidRPr="00524A94" w:rsidRDefault="008F7C9B" w:rsidP="00524A9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 w:firstLine="0"/>
        <w:rPr>
          <w:rFonts w:cs="Arial"/>
          <w:bCs/>
          <w:sz w:val="24"/>
          <w:szCs w:val="24"/>
        </w:rPr>
      </w:pPr>
      <w:r w:rsidRPr="00524A94">
        <w:rPr>
          <w:rFonts w:cs="Arial"/>
          <w:bCs/>
          <w:sz w:val="24"/>
          <w:szCs w:val="24"/>
        </w:rPr>
        <w:t xml:space="preserve">Praćenje rada </w:t>
      </w:r>
      <w:r w:rsidR="00653803">
        <w:rPr>
          <w:rFonts w:cs="Arial"/>
          <w:bCs/>
          <w:sz w:val="24"/>
          <w:szCs w:val="24"/>
        </w:rPr>
        <w:t>r</w:t>
      </w:r>
      <w:r w:rsidR="0004619D">
        <w:rPr>
          <w:rFonts w:cs="Arial"/>
          <w:bCs/>
          <w:sz w:val="24"/>
          <w:szCs w:val="24"/>
        </w:rPr>
        <w:t>evizorski</w:t>
      </w:r>
      <w:r w:rsidRPr="00524A94">
        <w:rPr>
          <w:rFonts w:cs="Arial"/>
          <w:bCs/>
          <w:sz w:val="24"/>
          <w:szCs w:val="24"/>
        </w:rPr>
        <w:t>h timova za kontro</w:t>
      </w:r>
      <w:r w:rsidR="00876E7E" w:rsidRPr="00524A94">
        <w:rPr>
          <w:rFonts w:cs="Arial"/>
          <w:bCs/>
          <w:sz w:val="24"/>
          <w:szCs w:val="24"/>
        </w:rPr>
        <w:t>lu podrazumjeva provjeru provođ</w:t>
      </w:r>
      <w:r w:rsidRPr="00524A94">
        <w:rPr>
          <w:rFonts w:cs="Arial"/>
          <w:bCs/>
          <w:sz w:val="24"/>
          <w:szCs w:val="24"/>
        </w:rPr>
        <w:t xml:space="preserve">enja odobrenog plana rada </w:t>
      </w:r>
      <w:r w:rsidR="00551C31">
        <w:rPr>
          <w:rFonts w:cs="Arial"/>
          <w:bCs/>
          <w:sz w:val="24"/>
          <w:szCs w:val="24"/>
        </w:rPr>
        <w:t>r</w:t>
      </w:r>
      <w:r w:rsidR="0004619D">
        <w:rPr>
          <w:rFonts w:cs="Arial"/>
          <w:bCs/>
          <w:sz w:val="24"/>
          <w:szCs w:val="24"/>
        </w:rPr>
        <w:t>evizorski</w:t>
      </w:r>
      <w:r w:rsidRPr="00524A94">
        <w:rPr>
          <w:rFonts w:cs="Arial"/>
          <w:bCs/>
          <w:sz w:val="24"/>
          <w:szCs w:val="24"/>
        </w:rPr>
        <w:t>h timova za kontrolu.</w:t>
      </w:r>
    </w:p>
    <w:p w:rsidR="00336F24" w:rsidRPr="00524A94" w:rsidRDefault="008F7C9B" w:rsidP="00524A9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524A94">
        <w:rPr>
          <w:rFonts w:cs="Arial"/>
          <w:sz w:val="24"/>
          <w:szCs w:val="24"/>
        </w:rPr>
        <w:t xml:space="preserve">U okviru nadzora, </w:t>
      </w:r>
      <w:r w:rsidR="0004619D">
        <w:rPr>
          <w:rFonts w:cs="Arial"/>
          <w:sz w:val="24"/>
          <w:szCs w:val="24"/>
        </w:rPr>
        <w:t>Revizorski</w:t>
      </w:r>
      <w:r w:rsidRPr="00524A94">
        <w:rPr>
          <w:rFonts w:cs="Arial"/>
          <w:sz w:val="24"/>
          <w:szCs w:val="24"/>
        </w:rPr>
        <w:t xml:space="preserve"> tim za koordinaciju će vršiti kontrolu rada </w:t>
      </w:r>
      <w:r w:rsidR="009C7F89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Pr="00524A94">
        <w:rPr>
          <w:rFonts w:cs="Arial"/>
          <w:sz w:val="24"/>
          <w:szCs w:val="24"/>
        </w:rPr>
        <w:t>h timova za kontrolu po mjesečnom planu rada</w:t>
      </w:r>
      <w:r w:rsidR="00D36813" w:rsidRPr="00524A94">
        <w:rPr>
          <w:rFonts w:cs="Arial"/>
          <w:sz w:val="24"/>
          <w:szCs w:val="24"/>
        </w:rPr>
        <w:t xml:space="preserve">, po </w:t>
      </w:r>
      <w:r w:rsidRPr="00524A94">
        <w:rPr>
          <w:rFonts w:cs="Arial"/>
          <w:sz w:val="24"/>
          <w:szCs w:val="24"/>
        </w:rPr>
        <w:t xml:space="preserve">zahtjevu </w:t>
      </w:r>
      <w:r w:rsidR="00D36813" w:rsidRPr="00524A94">
        <w:rPr>
          <w:rFonts w:cs="Arial"/>
          <w:sz w:val="24"/>
          <w:szCs w:val="24"/>
        </w:rPr>
        <w:t>federalnog mi</w:t>
      </w:r>
      <w:r w:rsidRPr="00524A94">
        <w:rPr>
          <w:rFonts w:cs="Arial"/>
          <w:sz w:val="24"/>
          <w:szCs w:val="24"/>
        </w:rPr>
        <w:t>nistra i po sistemu slučajnog uzorka, o čemu će sačiniti zapisnik.</w:t>
      </w:r>
    </w:p>
    <w:p w:rsidR="005723AB" w:rsidRPr="00524A94" w:rsidRDefault="008F7C9B" w:rsidP="00524A9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524A94">
        <w:rPr>
          <w:rFonts w:cs="Arial"/>
          <w:sz w:val="24"/>
          <w:szCs w:val="24"/>
        </w:rPr>
        <w:t xml:space="preserve">U cilju obavljanja poslova iz </w:t>
      </w:r>
      <w:r w:rsidR="00A35750">
        <w:rPr>
          <w:rFonts w:cs="Arial"/>
          <w:sz w:val="24"/>
          <w:szCs w:val="24"/>
        </w:rPr>
        <w:t xml:space="preserve">stava (3) ovog člana </w:t>
      </w:r>
      <w:r w:rsidR="009C7F89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Pr="00524A94">
        <w:rPr>
          <w:rFonts w:cs="Arial"/>
          <w:sz w:val="24"/>
          <w:szCs w:val="24"/>
        </w:rPr>
        <w:t xml:space="preserve"> timovi za kontrolu će obezb</w:t>
      </w:r>
      <w:r w:rsidR="00FA40F6" w:rsidRPr="00524A94">
        <w:rPr>
          <w:rFonts w:cs="Arial"/>
          <w:sz w:val="24"/>
          <w:szCs w:val="24"/>
        </w:rPr>
        <w:t>i</w:t>
      </w:r>
      <w:r w:rsidRPr="00524A94">
        <w:rPr>
          <w:rFonts w:cs="Arial"/>
          <w:sz w:val="24"/>
          <w:szCs w:val="24"/>
        </w:rPr>
        <w:t>jediti uvid u svoj formirani spis, a kod završenih i arhiviranih predmeta kontrole</w:t>
      </w:r>
      <w:r w:rsidR="00814E2F" w:rsidRPr="00524A94">
        <w:rPr>
          <w:rFonts w:cs="Arial"/>
          <w:sz w:val="24"/>
          <w:szCs w:val="24"/>
        </w:rPr>
        <w:t>,</w:t>
      </w:r>
      <w:r w:rsidRPr="00524A94">
        <w:rPr>
          <w:rFonts w:cs="Arial"/>
          <w:sz w:val="24"/>
          <w:szCs w:val="24"/>
        </w:rPr>
        <w:t xml:space="preserve"> spis predmeta će Revizorskom timu za koordinaciju obezbjediti Federalno mi</w:t>
      </w:r>
      <w:r w:rsidR="00814E2F" w:rsidRPr="00524A94">
        <w:rPr>
          <w:rFonts w:cs="Arial"/>
          <w:sz w:val="24"/>
          <w:szCs w:val="24"/>
        </w:rPr>
        <w:t>nistarstvo-Sektor za normativno-</w:t>
      </w:r>
      <w:r w:rsidRPr="00524A94">
        <w:rPr>
          <w:rFonts w:cs="Arial"/>
          <w:sz w:val="24"/>
          <w:szCs w:val="24"/>
        </w:rPr>
        <w:t>pravne i opće poslove.</w:t>
      </w:r>
    </w:p>
    <w:p w:rsidR="005723AB" w:rsidRPr="00524A94" w:rsidRDefault="008F7C9B" w:rsidP="00524A9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524A94">
        <w:rPr>
          <w:rFonts w:cs="Arial"/>
          <w:sz w:val="24"/>
          <w:szCs w:val="24"/>
        </w:rPr>
        <w:t xml:space="preserve">U svim slučajevima kada </w:t>
      </w:r>
      <w:r w:rsidR="009C7F89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Pr="00524A94">
        <w:rPr>
          <w:rFonts w:cs="Arial"/>
          <w:sz w:val="24"/>
          <w:szCs w:val="24"/>
        </w:rPr>
        <w:t xml:space="preserve"> tim za kontrolu ne utvrdi zajednički stav i ne donese jedinstvenu odluku, konačnu odluku donosi </w:t>
      </w:r>
      <w:r w:rsidR="0004619D">
        <w:rPr>
          <w:rFonts w:cs="Arial"/>
          <w:sz w:val="24"/>
          <w:szCs w:val="24"/>
        </w:rPr>
        <w:t>Revizorski</w:t>
      </w:r>
      <w:r w:rsidRPr="00524A94">
        <w:rPr>
          <w:rFonts w:cs="Arial"/>
          <w:sz w:val="24"/>
          <w:szCs w:val="24"/>
        </w:rPr>
        <w:t xml:space="preserve"> tim za koordinaciju.</w:t>
      </w:r>
    </w:p>
    <w:p w:rsidR="0028001A" w:rsidRPr="00524A94" w:rsidRDefault="008F7C9B" w:rsidP="00524A9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 w:rsidRPr="00524A94">
        <w:rPr>
          <w:rFonts w:cs="Arial"/>
          <w:sz w:val="24"/>
          <w:szCs w:val="24"/>
        </w:rPr>
        <w:t xml:space="preserve">U slučajevima iz </w:t>
      </w:r>
      <w:r w:rsidR="000C445C">
        <w:rPr>
          <w:rFonts w:cs="Arial"/>
          <w:sz w:val="24"/>
          <w:szCs w:val="24"/>
        </w:rPr>
        <w:t>stava</w:t>
      </w:r>
      <w:r w:rsidR="00A35750">
        <w:rPr>
          <w:rFonts w:cs="Arial"/>
          <w:sz w:val="24"/>
          <w:szCs w:val="24"/>
        </w:rPr>
        <w:t xml:space="preserve"> (5) ovog člana </w:t>
      </w:r>
      <w:r w:rsidR="009C7F89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Pr="00524A94">
        <w:rPr>
          <w:rFonts w:cs="Arial"/>
          <w:sz w:val="24"/>
          <w:szCs w:val="24"/>
        </w:rPr>
        <w:t xml:space="preserve"> tim za kontrolu je dužan izvještaj sa</w:t>
      </w:r>
      <w:r w:rsidR="005723AB" w:rsidRPr="00524A94">
        <w:rPr>
          <w:rFonts w:cs="Arial"/>
          <w:sz w:val="24"/>
          <w:szCs w:val="24"/>
        </w:rPr>
        <w:t xml:space="preserve"> </w:t>
      </w:r>
      <w:r w:rsidRPr="00524A94">
        <w:rPr>
          <w:rFonts w:cs="Arial"/>
          <w:sz w:val="24"/>
          <w:szCs w:val="24"/>
        </w:rPr>
        <w:t>izdvojenim mišljenjima predati Revizorskom timu za koordinaciju.</w:t>
      </w:r>
    </w:p>
    <w:p w:rsidR="008F7C9B" w:rsidRPr="00524A94" w:rsidRDefault="0004619D" w:rsidP="00524A9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524A94">
        <w:rPr>
          <w:rFonts w:cs="Arial"/>
          <w:sz w:val="24"/>
          <w:szCs w:val="24"/>
        </w:rPr>
        <w:t xml:space="preserve"> ti</w:t>
      </w:r>
      <w:r w:rsidR="00F23E67">
        <w:rPr>
          <w:rFonts w:cs="Arial"/>
          <w:sz w:val="24"/>
          <w:szCs w:val="24"/>
        </w:rPr>
        <w:t xml:space="preserve">m za koordinaciju o razmatranju odnosno </w:t>
      </w:r>
      <w:r w:rsidR="008F7C9B" w:rsidRPr="00524A94">
        <w:rPr>
          <w:rFonts w:cs="Arial"/>
          <w:sz w:val="24"/>
          <w:szCs w:val="24"/>
        </w:rPr>
        <w:t xml:space="preserve">ekspertizi i donošenju odluke iz </w:t>
      </w:r>
      <w:r w:rsidR="00A35750">
        <w:rPr>
          <w:rFonts w:cs="Arial"/>
          <w:sz w:val="24"/>
          <w:szCs w:val="24"/>
        </w:rPr>
        <w:t xml:space="preserve">stava (6) ovog člana </w:t>
      </w:r>
      <w:r w:rsidR="008F7C9B" w:rsidRPr="00524A94">
        <w:rPr>
          <w:rFonts w:cs="Arial"/>
          <w:sz w:val="24"/>
          <w:szCs w:val="24"/>
        </w:rPr>
        <w:t>sačinit će zapisnik.</w:t>
      </w:r>
    </w:p>
    <w:p w:rsidR="008F7C9B" w:rsidRPr="00406959" w:rsidRDefault="008F7C9B" w:rsidP="00D169E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8F7C9B" w:rsidRDefault="004A40D8" w:rsidP="00336F24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23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11640F" w:rsidRPr="00406959" w:rsidRDefault="0011640F" w:rsidP="00336F24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Default="0004619D" w:rsidP="00336F24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406959">
        <w:rPr>
          <w:rFonts w:cs="Arial"/>
          <w:sz w:val="24"/>
          <w:szCs w:val="24"/>
        </w:rPr>
        <w:t xml:space="preserve"> tim za koordinaci</w:t>
      </w:r>
      <w:r w:rsidR="00336F24">
        <w:rPr>
          <w:rFonts w:cs="Arial"/>
          <w:sz w:val="24"/>
          <w:szCs w:val="24"/>
        </w:rPr>
        <w:t xml:space="preserve">ju je dužan mjesečno dostaviti </w:t>
      </w:r>
      <w:r w:rsidR="008F7C9B" w:rsidRPr="00406959">
        <w:rPr>
          <w:rFonts w:cs="Arial"/>
          <w:sz w:val="24"/>
          <w:szCs w:val="24"/>
        </w:rPr>
        <w:t>izvještaj o svom radu federalnom ministru i Predsjedniku Federacije Bosne i Hercegovine.</w:t>
      </w:r>
    </w:p>
    <w:p w:rsidR="0011640F" w:rsidRDefault="0011640F" w:rsidP="00336F24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</w:p>
    <w:p w:rsidR="0011640F" w:rsidRDefault="0011640F" w:rsidP="00336F24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</w:p>
    <w:p w:rsidR="0011640F" w:rsidRDefault="0011640F" w:rsidP="00336F24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</w:p>
    <w:p w:rsidR="0011640F" w:rsidRPr="00406959" w:rsidRDefault="0011640F" w:rsidP="00336F24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</w:p>
    <w:p w:rsidR="008F7C9B" w:rsidRPr="00406959" w:rsidRDefault="008F7C9B" w:rsidP="00D169E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8F7C9B" w:rsidRDefault="004A40D8" w:rsidP="00336F24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24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11640F" w:rsidRPr="00406959" w:rsidRDefault="0011640F" w:rsidP="00336F24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Default="008F7C9B" w:rsidP="00336F24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406959">
        <w:rPr>
          <w:rFonts w:cs="Arial"/>
          <w:sz w:val="24"/>
          <w:szCs w:val="24"/>
        </w:rPr>
        <w:t>Federalno ministarstvo će tromjesečno dostavljati Vladi Federacije BiH informaciju o</w:t>
      </w:r>
      <w:r w:rsidR="00FE760C">
        <w:rPr>
          <w:rFonts w:cs="Arial"/>
          <w:sz w:val="24"/>
          <w:szCs w:val="24"/>
        </w:rPr>
        <w:t xml:space="preserve"> </w:t>
      </w:r>
      <w:r w:rsidR="0028001A">
        <w:rPr>
          <w:rFonts w:cs="Arial"/>
          <w:sz w:val="24"/>
          <w:szCs w:val="24"/>
        </w:rPr>
        <w:t xml:space="preserve">postignutim rezultatima </w:t>
      </w:r>
      <w:r w:rsidRPr="00406959">
        <w:rPr>
          <w:rFonts w:cs="Arial"/>
          <w:sz w:val="24"/>
          <w:szCs w:val="24"/>
        </w:rPr>
        <w:t>revizije.</w:t>
      </w:r>
    </w:p>
    <w:p w:rsidR="008F7C9B" w:rsidRPr="00406959" w:rsidRDefault="008F7C9B" w:rsidP="00D169E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F7C9B" w:rsidRDefault="004A40D8" w:rsidP="00336F24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25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11640F" w:rsidRPr="00406959" w:rsidRDefault="0011640F" w:rsidP="00336F24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Pr="00406959" w:rsidRDefault="0004619D" w:rsidP="00336F24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Revizorski</w:t>
      </w:r>
      <w:r w:rsidR="008F7C9B" w:rsidRPr="00406959">
        <w:rPr>
          <w:rFonts w:cs="Arial"/>
          <w:sz w:val="24"/>
          <w:szCs w:val="24"/>
        </w:rPr>
        <w:t xml:space="preserve"> timovi za kontrolu i </w:t>
      </w:r>
      <w:r>
        <w:rPr>
          <w:rFonts w:cs="Arial"/>
          <w:sz w:val="24"/>
          <w:szCs w:val="24"/>
        </w:rPr>
        <w:t>Revizorski</w:t>
      </w:r>
      <w:r w:rsidR="008F7C9B" w:rsidRPr="00406959">
        <w:rPr>
          <w:rFonts w:cs="Arial"/>
          <w:sz w:val="24"/>
          <w:szCs w:val="24"/>
        </w:rPr>
        <w:t xml:space="preserve"> tim za koordinaciju mogu, preko Sektora za normativno</w:t>
      </w:r>
      <w:r w:rsidR="0088165E">
        <w:rPr>
          <w:rFonts w:cs="Arial"/>
          <w:sz w:val="24"/>
          <w:szCs w:val="24"/>
        </w:rPr>
        <w:t>-</w:t>
      </w:r>
      <w:r w:rsidR="008F7C9B" w:rsidRPr="00406959">
        <w:rPr>
          <w:rFonts w:cs="Arial"/>
          <w:sz w:val="24"/>
          <w:szCs w:val="24"/>
        </w:rPr>
        <w:t>pravne i opće poslove Federalnog ministarstva, od nadležnih institucija tražiti stručna mišljenja i ocjene u postupku provjere i sravnjavanja podataka, evidencija, dokumentacija i uvjerenja potrebnih za ostvarivanje prava iz oblasti branilačko-invalidske zaštite i povoljnijeg penzionisanja.</w:t>
      </w:r>
    </w:p>
    <w:p w:rsidR="0028001A" w:rsidRDefault="0028001A" w:rsidP="00336F2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663F2" w:rsidRDefault="004A40D8" w:rsidP="00D169EC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 26</w:t>
      </w:r>
      <w:r w:rsidR="005663F2" w:rsidRPr="00CD0FE1">
        <w:rPr>
          <w:rFonts w:cs="Arial"/>
          <w:b/>
          <w:sz w:val="24"/>
          <w:szCs w:val="24"/>
        </w:rPr>
        <w:t>.</w:t>
      </w:r>
    </w:p>
    <w:p w:rsidR="0011640F" w:rsidRPr="00CD0FE1" w:rsidRDefault="0011640F" w:rsidP="00D169EC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E92900" w:rsidRDefault="00653803" w:rsidP="009E13D7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5663F2">
        <w:rPr>
          <w:rFonts w:cs="Arial"/>
          <w:sz w:val="24"/>
          <w:szCs w:val="24"/>
        </w:rPr>
        <w:t>tupanj</w:t>
      </w:r>
      <w:r>
        <w:rPr>
          <w:rFonts w:cs="Arial"/>
          <w:sz w:val="24"/>
          <w:szCs w:val="24"/>
        </w:rPr>
        <w:t xml:space="preserve">em </w:t>
      </w:r>
      <w:r w:rsidR="00111A02">
        <w:rPr>
          <w:rFonts w:cs="Arial"/>
          <w:sz w:val="24"/>
          <w:szCs w:val="24"/>
        </w:rPr>
        <w:t>na snagu ovog P</w:t>
      </w:r>
      <w:r w:rsidR="005663F2">
        <w:rPr>
          <w:rFonts w:cs="Arial"/>
          <w:sz w:val="24"/>
          <w:szCs w:val="24"/>
        </w:rPr>
        <w:t>ravilni</w:t>
      </w:r>
      <w:r w:rsidR="00BC4A9D">
        <w:rPr>
          <w:rFonts w:cs="Arial"/>
          <w:sz w:val="24"/>
          <w:szCs w:val="24"/>
        </w:rPr>
        <w:t>ka</w:t>
      </w:r>
      <w:r w:rsidR="00030403">
        <w:rPr>
          <w:rFonts w:cs="Arial"/>
          <w:sz w:val="24"/>
          <w:szCs w:val="24"/>
        </w:rPr>
        <w:t xml:space="preserve"> prestaje da važi </w:t>
      </w:r>
      <w:r w:rsidR="005663F2">
        <w:rPr>
          <w:rFonts w:cs="Arial"/>
          <w:sz w:val="24"/>
          <w:szCs w:val="24"/>
        </w:rPr>
        <w:t xml:space="preserve">Pravilnik o formiranju i radu </w:t>
      </w:r>
      <w:r w:rsidR="00F962B3">
        <w:rPr>
          <w:rFonts w:cs="Arial"/>
          <w:sz w:val="24"/>
          <w:szCs w:val="24"/>
        </w:rPr>
        <w:t>r</w:t>
      </w:r>
      <w:r w:rsidR="0004619D">
        <w:rPr>
          <w:rFonts w:cs="Arial"/>
          <w:sz w:val="24"/>
          <w:szCs w:val="24"/>
        </w:rPr>
        <w:t>evizorski</w:t>
      </w:r>
      <w:r w:rsidR="005663F2">
        <w:rPr>
          <w:rFonts w:cs="Arial"/>
          <w:sz w:val="24"/>
          <w:szCs w:val="24"/>
        </w:rPr>
        <w:t>h timova za kontrolu i Revizorskog tima za koordinaciju</w:t>
      </w:r>
      <w:r w:rsidR="009E13D7">
        <w:rPr>
          <w:rFonts w:cs="Arial"/>
          <w:sz w:val="24"/>
          <w:szCs w:val="24"/>
        </w:rPr>
        <w:t xml:space="preserve"> </w:t>
      </w:r>
      <w:r w:rsidR="00336F24">
        <w:rPr>
          <w:rFonts w:cs="Arial"/>
          <w:sz w:val="24"/>
          <w:szCs w:val="24"/>
        </w:rPr>
        <w:t>(“Službe</w:t>
      </w:r>
      <w:r w:rsidR="009E13D7">
        <w:rPr>
          <w:rFonts w:cs="Arial"/>
          <w:sz w:val="24"/>
          <w:szCs w:val="24"/>
        </w:rPr>
        <w:t>ne novine Federacije BiH”,</w:t>
      </w:r>
      <w:r w:rsidR="00192C97">
        <w:rPr>
          <w:rFonts w:cs="Arial"/>
          <w:sz w:val="24"/>
          <w:szCs w:val="24"/>
        </w:rPr>
        <w:t>broj:</w:t>
      </w:r>
      <w:r w:rsidR="00336F24">
        <w:rPr>
          <w:rFonts w:cs="Arial"/>
          <w:sz w:val="24"/>
          <w:szCs w:val="24"/>
        </w:rPr>
        <w:t xml:space="preserve"> 14/10</w:t>
      </w:r>
      <w:r w:rsidR="00192C97">
        <w:rPr>
          <w:rFonts w:cs="Arial"/>
          <w:sz w:val="24"/>
          <w:szCs w:val="24"/>
        </w:rPr>
        <w:t>).</w:t>
      </w:r>
      <w:r w:rsidR="00757B59">
        <w:rPr>
          <w:rFonts w:cs="Arial"/>
          <w:sz w:val="24"/>
          <w:szCs w:val="24"/>
        </w:rPr>
        <w:t xml:space="preserve"> </w:t>
      </w:r>
    </w:p>
    <w:p w:rsidR="00007647" w:rsidRDefault="00007647" w:rsidP="0011640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8F7C9B" w:rsidRPr="00CD0FE1" w:rsidRDefault="004A40D8" w:rsidP="00D169E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Član 27</w:t>
      </w:r>
      <w:r w:rsidR="008F7C9B" w:rsidRPr="00CD0FE1">
        <w:rPr>
          <w:rFonts w:cs="Arial"/>
          <w:b/>
          <w:bCs/>
          <w:sz w:val="24"/>
          <w:szCs w:val="24"/>
        </w:rPr>
        <w:t>.</w:t>
      </w:r>
    </w:p>
    <w:p w:rsidR="008F7C9B" w:rsidRPr="00CD0FE1" w:rsidRDefault="008F7C9B" w:rsidP="00D169E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8F7C9B" w:rsidRDefault="008F7C9B" w:rsidP="005A6846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406959">
        <w:rPr>
          <w:rFonts w:cs="Arial"/>
          <w:sz w:val="24"/>
          <w:szCs w:val="24"/>
        </w:rPr>
        <w:t>Ovaj Pravilnik stupa na snagu narednog dana od dana objavljivanja u „Službenim   novinama Federacije B</w:t>
      </w:r>
      <w:r w:rsidR="00F962B3">
        <w:rPr>
          <w:rFonts w:cs="Arial"/>
          <w:sz w:val="24"/>
          <w:szCs w:val="24"/>
        </w:rPr>
        <w:t xml:space="preserve">iH”. </w:t>
      </w:r>
    </w:p>
    <w:p w:rsidR="005663F2" w:rsidRDefault="005663F2" w:rsidP="00D169E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663F2" w:rsidRPr="00406959" w:rsidRDefault="005663F2" w:rsidP="00D169E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F7C9B" w:rsidRPr="00406959" w:rsidRDefault="008F7C9B" w:rsidP="00D169E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F7C9B" w:rsidRPr="005663F2" w:rsidRDefault="008F7C9B" w:rsidP="00D169E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406959">
        <w:rPr>
          <w:rFonts w:cs="Arial"/>
          <w:sz w:val="24"/>
          <w:szCs w:val="24"/>
        </w:rPr>
        <w:tab/>
      </w:r>
      <w:r w:rsidRPr="00406959">
        <w:rPr>
          <w:rFonts w:cs="Arial"/>
          <w:sz w:val="24"/>
          <w:szCs w:val="24"/>
        </w:rPr>
        <w:tab/>
      </w:r>
      <w:r w:rsidRPr="00406959">
        <w:rPr>
          <w:rFonts w:cs="Arial"/>
          <w:sz w:val="24"/>
          <w:szCs w:val="24"/>
        </w:rPr>
        <w:tab/>
      </w:r>
      <w:r w:rsidRPr="00406959">
        <w:rPr>
          <w:rFonts w:cs="Arial"/>
          <w:sz w:val="24"/>
          <w:szCs w:val="24"/>
        </w:rPr>
        <w:tab/>
      </w:r>
      <w:r w:rsidRPr="00406959">
        <w:rPr>
          <w:rFonts w:cs="Arial"/>
          <w:sz w:val="24"/>
          <w:szCs w:val="24"/>
        </w:rPr>
        <w:tab/>
      </w:r>
      <w:r w:rsidRPr="00406959">
        <w:rPr>
          <w:rFonts w:cs="Arial"/>
          <w:sz w:val="24"/>
          <w:szCs w:val="24"/>
        </w:rPr>
        <w:tab/>
      </w:r>
      <w:r w:rsidRPr="00406959">
        <w:rPr>
          <w:rFonts w:cs="Arial"/>
          <w:sz w:val="24"/>
          <w:szCs w:val="24"/>
        </w:rPr>
        <w:tab/>
      </w:r>
      <w:r w:rsidRPr="00406959">
        <w:rPr>
          <w:rFonts w:cs="Arial"/>
          <w:sz w:val="24"/>
          <w:szCs w:val="24"/>
        </w:rPr>
        <w:tab/>
      </w:r>
      <w:r w:rsidRPr="00406959">
        <w:rPr>
          <w:rFonts w:cs="Arial"/>
          <w:sz w:val="24"/>
          <w:szCs w:val="24"/>
        </w:rPr>
        <w:tab/>
        <w:t xml:space="preserve">          </w:t>
      </w:r>
      <w:r w:rsidR="00CD0FE1">
        <w:rPr>
          <w:rFonts w:cs="Arial"/>
          <w:sz w:val="24"/>
          <w:szCs w:val="24"/>
        </w:rPr>
        <w:t xml:space="preserve"> </w:t>
      </w:r>
      <w:r w:rsidR="00192C97">
        <w:rPr>
          <w:rFonts w:cs="Arial"/>
          <w:sz w:val="24"/>
          <w:szCs w:val="24"/>
        </w:rPr>
        <w:t xml:space="preserve">     </w:t>
      </w:r>
      <w:r w:rsidRPr="00406959">
        <w:rPr>
          <w:rFonts w:cs="Arial"/>
          <w:sz w:val="24"/>
          <w:szCs w:val="24"/>
        </w:rPr>
        <w:t xml:space="preserve"> </w:t>
      </w:r>
      <w:r w:rsidRPr="005663F2">
        <w:rPr>
          <w:rFonts w:cs="Arial"/>
          <w:b/>
          <w:sz w:val="24"/>
          <w:szCs w:val="24"/>
        </w:rPr>
        <w:t>M I N I S T A R</w:t>
      </w:r>
    </w:p>
    <w:p w:rsidR="008F7C9B" w:rsidRPr="005663F2" w:rsidRDefault="008F7C9B" w:rsidP="00D169E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8F7C9B" w:rsidRPr="005663F2" w:rsidRDefault="008F7C9B" w:rsidP="00D169E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5663F2">
        <w:rPr>
          <w:rFonts w:cs="Arial"/>
          <w:b/>
          <w:sz w:val="24"/>
          <w:szCs w:val="24"/>
        </w:rPr>
        <w:tab/>
      </w:r>
      <w:r w:rsidRPr="005663F2">
        <w:rPr>
          <w:rFonts w:cs="Arial"/>
          <w:b/>
          <w:sz w:val="24"/>
          <w:szCs w:val="24"/>
        </w:rPr>
        <w:tab/>
      </w:r>
      <w:r w:rsidRPr="005663F2">
        <w:rPr>
          <w:rFonts w:cs="Arial"/>
          <w:b/>
          <w:sz w:val="24"/>
          <w:szCs w:val="24"/>
        </w:rPr>
        <w:tab/>
      </w:r>
      <w:r w:rsidRPr="005663F2">
        <w:rPr>
          <w:rFonts w:cs="Arial"/>
          <w:b/>
          <w:sz w:val="24"/>
          <w:szCs w:val="24"/>
        </w:rPr>
        <w:tab/>
      </w:r>
      <w:r w:rsidRPr="005663F2">
        <w:rPr>
          <w:rFonts w:cs="Arial"/>
          <w:b/>
          <w:sz w:val="24"/>
          <w:szCs w:val="24"/>
        </w:rPr>
        <w:tab/>
      </w:r>
      <w:r w:rsidRPr="005663F2">
        <w:rPr>
          <w:rFonts w:cs="Arial"/>
          <w:b/>
          <w:sz w:val="24"/>
          <w:szCs w:val="24"/>
        </w:rPr>
        <w:tab/>
      </w:r>
      <w:r w:rsidRPr="005663F2">
        <w:rPr>
          <w:rFonts w:cs="Arial"/>
          <w:b/>
          <w:sz w:val="24"/>
          <w:szCs w:val="24"/>
        </w:rPr>
        <w:tab/>
      </w:r>
      <w:r w:rsidRPr="005663F2">
        <w:rPr>
          <w:rFonts w:cs="Arial"/>
          <w:b/>
          <w:sz w:val="24"/>
          <w:szCs w:val="24"/>
        </w:rPr>
        <w:tab/>
        <w:t xml:space="preserve">               </w:t>
      </w:r>
      <w:r w:rsidR="00192C97">
        <w:rPr>
          <w:rFonts w:cs="Arial"/>
          <w:b/>
          <w:sz w:val="24"/>
          <w:szCs w:val="24"/>
        </w:rPr>
        <w:t xml:space="preserve">     </w:t>
      </w:r>
      <w:r w:rsidRPr="005663F2">
        <w:rPr>
          <w:rFonts w:cs="Arial"/>
          <w:b/>
          <w:sz w:val="24"/>
          <w:szCs w:val="24"/>
        </w:rPr>
        <w:t>Doc. dr.Salko Bukvarević</w:t>
      </w:r>
    </w:p>
    <w:p w:rsidR="008F7C9B" w:rsidRPr="00406959" w:rsidRDefault="008F7C9B" w:rsidP="00D169EC">
      <w:pPr>
        <w:jc w:val="center"/>
        <w:rPr>
          <w:rFonts w:cs="Arial"/>
          <w:sz w:val="24"/>
          <w:szCs w:val="24"/>
        </w:rPr>
      </w:pPr>
    </w:p>
    <w:p w:rsidR="00E75939" w:rsidRDefault="008437C3" w:rsidP="00D169E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Broj: 01</w:t>
      </w:r>
      <w:r w:rsidR="00BC4A9D">
        <w:rPr>
          <w:rFonts w:cs="Arial"/>
          <w:sz w:val="24"/>
          <w:szCs w:val="24"/>
        </w:rPr>
        <w:t>-41-</w:t>
      </w:r>
      <w:r>
        <w:rPr>
          <w:rFonts w:cs="Arial"/>
          <w:sz w:val="24"/>
          <w:szCs w:val="24"/>
        </w:rPr>
        <w:t>4906</w:t>
      </w:r>
      <w:r w:rsidR="00BC4A9D">
        <w:rPr>
          <w:rFonts w:cs="Arial"/>
          <w:sz w:val="24"/>
          <w:szCs w:val="24"/>
        </w:rPr>
        <w:t>/15</w:t>
      </w:r>
    </w:p>
    <w:p w:rsidR="00BC4A9D" w:rsidRDefault="008437C3" w:rsidP="00D169E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Sarajevo, </w:t>
      </w:r>
      <w:r w:rsidR="00750078">
        <w:rPr>
          <w:rFonts w:cs="Arial"/>
          <w:sz w:val="24"/>
          <w:szCs w:val="24"/>
        </w:rPr>
        <w:t>12.11.</w:t>
      </w:r>
      <w:r w:rsidR="00BC4A9D">
        <w:rPr>
          <w:rFonts w:cs="Arial"/>
          <w:sz w:val="24"/>
          <w:szCs w:val="24"/>
        </w:rPr>
        <w:t>2015. godine</w:t>
      </w: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5E5548" w:rsidP="00D169E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ovaj Pravilnik Vlada Federacije Bosne i Hercegovine dala je saglasnost </w:t>
      </w:r>
      <w:r w:rsidR="00750078">
        <w:rPr>
          <w:rFonts w:cs="Arial"/>
          <w:sz w:val="24"/>
          <w:szCs w:val="24"/>
        </w:rPr>
        <w:t xml:space="preserve">Odlukom o davanju saglasnosti na Pravilnik o formiranju i radu revizorskih timova za kontrolu i Revizorskog tima za koordinaciju </w:t>
      </w:r>
      <w:r>
        <w:rPr>
          <w:rFonts w:cs="Arial"/>
          <w:sz w:val="24"/>
          <w:szCs w:val="24"/>
        </w:rPr>
        <w:t>V.</w:t>
      </w:r>
      <w:r w:rsidR="00D3021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broj: </w:t>
      </w:r>
      <w:r w:rsidR="00750078">
        <w:rPr>
          <w:rFonts w:cs="Arial"/>
          <w:sz w:val="24"/>
          <w:szCs w:val="24"/>
        </w:rPr>
        <w:t xml:space="preserve">1495/2015 od </w:t>
      </w:r>
      <w:r w:rsidR="00D40E37">
        <w:rPr>
          <w:rFonts w:cs="Arial"/>
          <w:sz w:val="24"/>
          <w:szCs w:val="24"/>
        </w:rPr>
        <w:t>05.11.</w:t>
      </w:r>
      <w:r w:rsidR="00750078">
        <w:rPr>
          <w:rFonts w:cs="Arial"/>
          <w:sz w:val="24"/>
          <w:szCs w:val="24"/>
        </w:rPr>
        <w:t xml:space="preserve">2015. </w:t>
      </w:r>
      <w:r w:rsidR="00B54603">
        <w:rPr>
          <w:rFonts w:cs="Arial"/>
          <w:sz w:val="24"/>
          <w:szCs w:val="24"/>
        </w:rPr>
        <w:t>g</w:t>
      </w:r>
      <w:r w:rsidR="00750078">
        <w:rPr>
          <w:rFonts w:cs="Arial"/>
          <w:sz w:val="24"/>
          <w:szCs w:val="24"/>
        </w:rPr>
        <w:t>odi</w:t>
      </w:r>
      <w:r w:rsidR="00B54603">
        <w:rPr>
          <w:rFonts w:cs="Arial"/>
          <w:sz w:val="24"/>
          <w:szCs w:val="24"/>
        </w:rPr>
        <w:t>ne</w:t>
      </w:r>
      <w:r w:rsidR="004F0A5E">
        <w:rPr>
          <w:rFonts w:cs="Arial"/>
          <w:sz w:val="24"/>
          <w:szCs w:val="24"/>
        </w:rPr>
        <w:t xml:space="preserve"> </w:t>
      </w:r>
      <w:r w:rsidR="00206112">
        <w:rPr>
          <w:rFonts w:cs="Arial"/>
          <w:sz w:val="24"/>
          <w:szCs w:val="24"/>
        </w:rPr>
        <w:t>koja je ob</w:t>
      </w:r>
      <w:r w:rsidR="00B54603">
        <w:rPr>
          <w:rFonts w:cs="Arial"/>
          <w:sz w:val="24"/>
          <w:szCs w:val="24"/>
        </w:rPr>
        <w:t>j</w:t>
      </w:r>
      <w:r w:rsidR="00206112">
        <w:rPr>
          <w:rFonts w:cs="Arial"/>
          <w:sz w:val="24"/>
          <w:szCs w:val="24"/>
        </w:rPr>
        <w:t>avl</w:t>
      </w:r>
      <w:r w:rsidR="00B54603">
        <w:rPr>
          <w:rFonts w:cs="Arial"/>
          <w:sz w:val="24"/>
          <w:szCs w:val="24"/>
        </w:rPr>
        <w:t>j</w:t>
      </w:r>
      <w:r w:rsidR="00206112">
        <w:rPr>
          <w:rFonts w:cs="Arial"/>
          <w:sz w:val="24"/>
          <w:szCs w:val="24"/>
        </w:rPr>
        <w:t>e</w:t>
      </w:r>
      <w:r w:rsidR="00B54603">
        <w:rPr>
          <w:rFonts w:cs="Arial"/>
          <w:sz w:val="24"/>
          <w:szCs w:val="24"/>
        </w:rPr>
        <w:t>na u</w:t>
      </w:r>
      <w:r w:rsidR="00206112">
        <w:rPr>
          <w:rFonts w:cs="Arial"/>
          <w:sz w:val="24"/>
          <w:szCs w:val="24"/>
        </w:rPr>
        <w:t xml:space="preserve"> “Službenim novinama Federacije BiH”, broj: 87/15.</w:t>
      </w:r>
      <w:r w:rsidR="00B5460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p w:rsidR="00FB0821" w:rsidRDefault="00FB0821" w:rsidP="00D169EC">
      <w:pPr>
        <w:rPr>
          <w:rFonts w:cs="Arial"/>
          <w:sz w:val="24"/>
          <w:szCs w:val="24"/>
        </w:rPr>
      </w:pPr>
    </w:p>
    <w:sectPr w:rsidR="00FB0821" w:rsidSect="001C3F46">
      <w:headerReference w:type="first" r:id="rId8"/>
      <w:footerReference w:type="first" r:id="rId9"/>
      <w:pgSz w:w="11907" w:h="16840" w:code="9"/>
      <w:pgMar w:top="709" w:right="567" w:bottom="568" w:left="567" w:header="0" w:footer="40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8A" w:rsidRDefault="0069278A">
      <w:r>
        <w:separator/>
      </w:r>
    </w:p>
  </w:endnote>
  <w:endnote w:type="continuationSeparator" w:id="1">
    <w:p w:rsidR="0069278A" w:rsidRDefault="0069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larendon Condensed">
    <w:altName w:val="Century"/>
    <w:charset w:val="EE"/>
    <w:family w:val="roman"/>
    <w:pitch w:val="variable"/>
    <w:sig w:usb0="00000007" w:usb1="00000000" w:usb2="00000000" w:usb3="00000000" w:csb0="00000093" w:csb1="00000000"/>
  </w:font>
  <w:font w:name="Arial Ciril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35" w:rsidRPr="00812CCF" w:rsidRDefault="00744035" w:rsidP="00057A56">
    <w:pPr>
      <w:pStyle w:val="Footer"/>
      <w:pBdr>
        <w:top w:val="single" w:sz="6" w:space="1" w:color="auto"/>
      </w:pBdr>
      <w:tabs>
        <w:tab w:val="clear" w:pos="4819"/>
        <w:tab w:val="clear" w:pos="9071"/>
      </w:tabs>
      <w:rPr>
        <w:sz w:val="14"/>
        <w:szCs w:val="14"/>
      </w:rPr>
    </w:pPr>
    <w:smartTag w:uri="urn:schemas-microsoft-com:office:smarttags" w:element="City">
      <w:smartTag w:uri="urn:schemas-microsoft-com:office:smarttags" w:element="place">
        <w:r w:rsidRPr="00812CCF">
          <w:rPr>
            <w:sz w:val="14"/>
            <w:szCs w:val="14"/>
          </w:rPr>
          <w:t>Sarajevo</w:t>
        </w:r>
      </w:smartTag>
    </w:smartTag>
    <w:r w:rsidR="00256616">
      <w:rPr>
        <w:sz w:val="14"/>
        <w:szCs w:val="14"/>
      </w:rPr>
      <w:t>; Alipašina  41</w:t>
    </w:r>
    <w:r w:rsidR="00256616">
      <w:rPr>
        <w:sz w:val="14"/>
        <w:szCs w:val="14"/>
      </w:rPr>
      <w:tab/>
    </w:r>
    <w:r w:rsidR="00256616">
      <w:rPr>
        <w:sz w:val="14"/>
        <w:szCs w:val="14"/>
      </w:rPr>
      <w:tab/>
    </w:r>
    <w:r w:rsidRPr="00812CCF">
      <w:rPr>
        <w:sz w:val="14"/>
        <w:szCs w:val="14"/>
      </w:rPr>
      <w:t>Kabinet</w:t>
    </w:r>
    <w:r w:rsidR="00256616">
      <w:rPr>
        <w:sz w:val="14"/>
        <w:szCs w:val="14"/>
      </w:rPr>
      <w:t xml:space="preserve"> ministra</w:t>
    </w:r>
    <w:r w:rsidR="00256616">
      <w:rPr>
        <w:sz w:val="14"/>
        <w:szCs w:val="14"/>
      </w:rPr>
      <w:tab/>
    </w:r>
    <w:r w:rsidR="00256616">
      <w:rPr>
        <w:sz w:val="14"/>
        <w:szCs w:val="14"/>
      </w:rPr>
      <w:tab/>
    </w:r>
    <w:r w:rsidR="00256616">
      <w:rPr>
        <w:sz w:val="14"/>
        <w:szCs w:val="14"/>
      </w:rPr>
      <w:tab/>
      <w:t xml:space="preserve">Tel: + 387 33 </w:t>
    </w:r>
    <w:r w:rsidRPr="00812CCF">
      <w:rPr>
        <w:sz w:val="14"/>
        <w:szCs w:val="14"/>
      </w:rPr>
      <w:t>2</w:t>
    </w:r>
    <w:r w:rsidR="00256616">
      <w:rPr>
        <w:sz w:val="14"/>
        <w:szCs w:val="14"/>
      </w:rPr>
      <w:t>1</w:t>
    </w:r>
    <w:r w:rsidRPr="00812CCF">
      <w:rPr>
        <w:sz w:val="14"/>
        <w:szCs w:val="14"/>
      </w:rPr>
      <w:t>2</w:t>
    </w:r>
    <w:r w:rsidR="00256616">
      <w:rPr>
        <w:sz w:val="14"/>
        <w:szCs w:val="14"/>
      </w:rPr>
      <w:t xml:space="preserve"> 9</w:t>
    </w:r>
    <w:r w:rsidRPr="00812CCF">
      <w:rPr>
        <w:sz w:val="14"/>
        <w:szCs w:val="14"/>
      </w:rPr>
      <w:t>33, Fax: 033 222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 xml:space="preserve">679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12CCF">
      <w:rPr>
        <w:sz w:val="14"/>
        <w:szCs w:val="14"/>
      </w:rPr>
      <w:t xml:space="preserve">www.fmbi.gov.ba    </w:t>
    </w:r>
  </w:p>
  <w:p w:rsidR="00744035" w:rsidRPr="00812CCF" w:rsidRDefault="00744035" w:rsidP="00256616">
    <w:pPr>
      <w:pStyle w:val="Footer"/>
      <w:pBdr>
        <w:top w:val="single" w:sz="6" w:space="1" w:color="auto"/>
      </w:pBdr>
      <w:tabs>
        <w:tab w:val="clear" w:pos="4819"/>
        <w:tab w:val="clear" w:pos="9071"/>
      </w:tabs>
      <w:rPr>
        <w:sz w:val="14"/>
        <w:szCs w:val="14"/>
      </w:rPr>
    </w:pP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 w:rsidR="00256616">
      <w:rPr>
        <w:sz w:val="14"/>
        <w:szCs w:val="14"/>
      </w:rPr>
      <w:t xml:space="preserve">          </w:t>
    </w:r>
    <w:r w:rsidR="00256616">
      <w:rPr>
        <w:sz w:val="14"/>
        <w:szCs w:val="14"/>
      </w:rPr>
      <w:tab/>
    </w:r>
    <w:r w:rsidRPr="00812CCF">
      <w:rPr>
        <w:sz w:val="14"/>
        <w:szCs w:val="14"/>
      </w:rPr>
      <w:t>Sektor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za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pravna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pitanja</w:t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 w:rsidR="00256616">
      <w:rPr>
        <w:sz w:val="14"/>
        <w:szCs w:val="14"/>
      </w:rPr>
      <w:t>Tel: + 387 33 214 763</w:t>
    </w:r>
    <w:r w:rsidRPr="00812CCF"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812CCF">
      <w:rPr>
        <w:sz w:val="14"/>
        <w:szCs w:val="14"/>
      </w:rPr>
      <w:t>E-mail:</w:t>
    </w:r>
    <w:hyperlink r:id="rId1" w:history="1">
      <w:r w:rsidRPr="00812CCF">
        <w:rPr>
          <w:rStyle w:val="Hyperlink"/>
          <w:sz w:val="14"/>
          <w:szCs w:val="14"/>
        </w:rPr>
        <w:t>kabinet@bih.net.ba</w:t>
      </w:r>
    </w:hyperlink>
    <w:r w:rsidRPr="00812CCF">
      <w:rPr>
        <w:sz w:val="14"/>
        <w:szCs w:val="14"/>
      </w:rPr>
      <w:tab/>
    </w:r>
    <w:r w:rsidR="00256616">
      <w:rPr>
        <w:sz w:val="14"/>
        <w:szCs w:val="14"/>
      </w:rPr>
      <w:tab/>
    </w:r>
    <w:r w:rsidR="00256616">
      <w:rPr>
        <w:sz w:val="14"/>
        <w:szCs w:val="14"/>
      </w:rPr>
      <w:tab/>
    </w:r>
    <w:r w:rsidRPr="00812CCF">
      <w:rPr>
        <w:sz w:val="14"/>
        <w:szCs w:val="14"/>
      </w:rPr>
      <w:t>Sektor</w:t>
    </w:r>
    <w:r w:rsidR="00CA6B50">
      <w:rPr>
        <w:sz w:val="14"/>
        <w:szCs w:val="14"/>
      </w:rPr>
      <w:t xml:space="preserve"> </w:t>
    </w:r>
    <w:r w:rsidRPr="00812CCF">
      <w:rPr>
        <w:sz w:val="14"/>
        <w:szCs w:val="14"/>
      </w:rPr>
      <w:t>za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upravno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rješavanje</w:t>
    </w:r>
    <w:r w:rsidRPr="00812CCF">
      <w:rPr>
        <w:sz w:val="14"/>
        <w:szCs w:val="14"/>
      </w:rPr>
      <w:tab/>
    </w:r>
    <w:r>
      <w:rPr>
        <w:sz w:val="14"/>
        <w:szCs w:val="14"/>
      </w:rPr>
      <w:tab/>
    </w:r>
    <w:r w:rsidRPr="00812CCF">
      <w:rPr>
        <w:sz w:val="14"/>
        <w:szCs w:val="14"/>
      </w:rPr>
      <w:t xml:space="preserve">Tel: + 387 </w:t>
    </w:r>
    <w:r w:rsidR="00256616">
      <w:rPr>
        <w:sz w:val="14"/>
        <w:szCs w:val="14"/>
      </w:rPr>
      <w:t xml:space="preserve">33 </w:t>
    </w:r>
    <w:r w:rsidRPr="00812CCF">
      <w:rPr>
        <w:sz w:val="14"/>
        <w:szCs w:val="14"/>
      </w:rPr>
      <w:t>2</w:t>
    </w:r>
    <w:r w:rsidR="006F3ABF">
      <w:rPr>
        <w:sz w:val="14"/>
        <w:szCs w:val="14"/>
      </w:rPr>
      <w:t xml:space="preserve">07 124; </w:t>
    </w:r>
    <w:r w:rsidR="00256616">
      <w:rPr>
        <w:sz w:val="14"/>
        <w:szCs w:val="14"/>
      </w:rPr>
      <w:t xml:space="preserve">033 </w:t>
    </w:r>
    <w:r w:rsidR="006F3ABF">
      <w:rPr>
        <w:sz w:val="14"/>
        <w:szCs w:val="14"/>
      </w:rPr>
      <w:t>207 125</w:t>
    </w:r>
  </w:p>
  <w:p w:rsidR="00744035" w:rsidRPr="00812CCF" w:rsidRDefault="00744035" w:rsidP="00812CCF">
    <w:pPr>
      <w:ind w:left="2160"/>
      <w:rPr>
        <w:sz w:val="14"/>
        <w:szCs w:val="14"/>
      </w:rPr>
    </w:pPr>
    <w:r w:rsidRPr="00812CCF">
      <w:rPr>
        <w:sz w:val="14"/>
        <w:szCs w:val="14"/>
      </w:rPr>
      <w:t>Sektor</w:t>
    </w:r>
    <w:r w:rsidR="00CA6B50">
      <w:rPr>
        <w:sz w:val="14"/>
        <w:szCs w:val="14"/>
      </w:rPr>
      <w:t xml:space="preserve"> </w:t>
    </w:r>
    <w:r w:rsidRPr="00812CCF">
      <w:rPr>
        <w:sz w:val="14"/>
        <w:szCs w:val="14"/>
      </w:rPr>
      <w:t>za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finansije</w:t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  <w:t xml:space="preserve">Tel: + 387 </w:t>
    </w:r>
    <w:r w:rsidR="00256616">
      <w:rPr>
        <w:sz w:val="14"/>
        <w:szCs w:val="14"/>
      </w:rPr>
      <w:t xml:space="preserve">33 </w:t>
    </w:r>
    <w:r w:rsidRPr="00812CCF">
      <w:rPr>
        <w:sz w:val="14"/>
        <w:szCs w:val="14"/>
      </w:rPr>
      <w:t>221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06</w:t>
    </w:r>
    <w:r w:rsidR="006F3ABF">
      <w:rPr>
        <w:sz w:val="14"/>
        <w:szCs w:val="14"/>
      </w:rPr>
      <w:t>2</w:t>
    </w:r>
    <w:r w:rsidRPr="00812CCF">
      <w:rPr>
        <w:sz w:val="14"/>
        <w:szCs w:val="14"/>
      </w:rPr>
      <w:t>;</w:t>
    </w:r>
    <w:r w:rsidR="00256616">
      <w:rPr>
        <w:sz w:val="14"/>
        <w:szCs w:val="14"/>
      </w:rPr>
      <w:t xml:space="preserve"> 033 </w:t>
    </w:r>
    <w:r w:rsidRPr="00812CCF">
      <w:rPr>
        <w:sz w:val="14"/>
        <w:szCs w:val="14"/>
      </w:rPr>
      <w:t>21</w:t>
    </w:r>
    <w:r>
      <w:rPr>
        <w:sz w:val="14"/>
        <w:szCs w:val="14"/>
      </w:rPr>
      <w:t>6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 xml:space="preserve">678 ; </w:t>
    </w:r>
    <w:r w:rsidR="00256616">
      <w:rPr>
        <w:sz w:val="14"/>
        <w:szCs w:val="14"/>
      </w:rPr>
      <w:t xml:space="preserve">033 </w:t>
    </w:r>
    <w:r w:rsidRPr="00812CCF">
      <w:rPr>
        <w:sz w:val="14"/>
        <w:szCs w:val="14"/>
      </w:rPr>
      <w:t>21</w:t>
    </w:r>
    <w:r w:rsidR="00256616">
      <w:rPr>
        <w:sz w:val="14"/>
        <w:szCs w:val="14"/>
      </w:rPr>
      <w:t>2 603</w:t>
    </w:r>
    <w:r w:rsidR="00CA6B50">
      <w:rPr>
        <w:sz w:val="14"/>
        <w:szCs w:val="14"/>
      </w:rPr>
      <w:t>; 033 212 605</w:t>
    </w:r>
  </w:p>
  <w:p w:rsidR="00744035" w:rsidRPr="00812CCF" w:rsidRDefault="00744035" w:rsidP="00812CCF">
    <w:pPr>
      <w:ind w:left="1440" w:firstLine="720"/>
      <w:rPr>
        <w:sz w:val="14"/>
        <w:szCs w:val="14"/>
      </w:rPr>
    </w:pPr>
    <w:r w:rsidRPr="00812CCF">
      <w:rPr>
        <w:sz w:val="14"/>
        <w:szCs w:val="14"/>
      </w:rPr>
      <w:t>Inspektorat</w:t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 w:rsidR="00256616">
      <w:rPr>
        <w:sz w:val="14"/>
        <w:szCs w:val="14"/>
      </w:rPr>
      <w:tab/>
    </w:r>
    <w:r w:rsidRPr="00812CCF">
      <w:rPr>
        <w:sz w:val="14"/>
        <w:szCs w:val="14"/>
      </w:rPr>
      <w:t xml:space="preserve">Tel: + 387 </w:t>
    </w:r>
    <w:r w:rsidR="00256616">
      <w:rPr>
        <w:sz w:val="14"/>
        <w:szCs w:val="14"/>
      </w:rPr>
      <w:t xml:space="preserve">33 </w:t>
    </w:r>
    <w:r w:rsidRPr="00812CCF">
      <w:rPr>
        <w:sz w:val="14"/>
        <w:szCs w:val="14"/>
      </w:rPr>
      <w:t>21</w:t>
    </w:r>
    <w:r>
      <w:rPr>
        <w:sz w:val="14"/>
        <w:szCs w:val="14"/>
      </w:rPr>
      <w:t>4</w:t>
    </w:r>
    <w:r w:rsidR="00256616">
      <w:rPr>
        <w:sz w:val="14"/>
        <w:szCs w:val="14"/>
      </w:rPr>
      <w:t xml:space="preserve"> </w:t>
    </w:r>
    <w:r w:rsidR="004877B6">
      <w:rPr>
        <w:sz w:val="14"/>
        <w:szCs w:val="14"/>
      </w:rPr>
      <w:t>276</w:t>
    </w:r>
    <w:r w:rsidR="00256616">
      <w:rPr>
        <w:sz w:val="14"/>
        <w:szCs w:val="14"/>
      </w:rPr>
      <w:t xml:space="preserve"> </w:t>
    </w:r>
  </w:p>
  <w:p w:rsidR="00D10EF8" w:rsidRDefault="00744035" w:rsidP="00812CCF">
    <w:pPr>
      <w:ind w:left="1440" w:firstLine="720"/>
      <w:rPr>
        <w:sz w:val="14"/>
        <w:szCs w:val="14"/>
      </w:rPr>
    </w:pPr>
    <w:r w:rsidRPr="00812CCF">
      <w:rPr>
        <w:sz w:val="14"/>
        <w:szCs w:val="14"/>
      </w:rPr>
      <w:t xml:space="preserve">Sektor VOM-a </w:t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>
      <w:rPr>
        <w:sz w:val="14"/>
        <w:szCs w:val="14"/>
      </w:rPr>
      <w:t xml:space="preserve">Tel: </w:t>
    </w:r>
    <w:r w:rsidRPr="00812CCF">
      <w:rPr>
        <w:sz w:val="14"/>
        <w:szCs w:val="14"/>
      </w:rPr>
      <w:t>+ 387</w:t>
    </w:r>
    <w:r>
      <w:rPr>
        <w:sz w:val="14"/>
        <w:szCs w:val="14"/>
      </w:rPr>
      <w:t xml:space="preserve"> </w:t>
    </w:r>
    <w:r w:rsidR="00256616">
      <w:rPr>
        <w:sz w:val="14"/>
        <w:szCs w:val="14"/>
      </w:rPr>
      <w:t xml:space="preserve">33 </w:t>
    </w:r>
    <w:r>
      <w:rPr>
        <w:sz w:val="14"/>
        <w:szCs w:val="14"/>
      </w:rPr>
      <w:t>2</w:t>
    </w:r>
    <w:r w:rsidR="004877B6">
      <w:rPr>
        <w:sz w:val="14"/>
        <w:szCs w:val="14"/>
      </w:rPr>
      <w:t>12 446</w:t>
    </w:r>
  </w:p>
  <w:p w:rsidR="00744035" w:rsidRPr="00812CCF" w:rsidRDefault="00D10EF8" w:rsidP="00812CCF">
    <w:pPr>
      <w:ind w:left="1440" w:firstLine="720"/>
      <w:rPr>
        <w:sz w:val="14"/>
        <w:szCs w:val="14"/>
      </w:rPr>
    </w:pPr>
    <w:r>
      <w:rPr>
        <w:sz w:val="14"/>
        <w:szCs w:val="14"/>
      </w:rPr>
      <w:t>Sekretar</w:t>
    </w:r>
    <w:r w:rsidR="00256616">
      <w:rPr>
        <w:sz w:val="14"/>
        <w:szCs w:val="14"/>
      </w:rPr>
      <w:t xml:space="preserve"> </w:t>
    </w:r>
    <w:r>
      <w:rPr>
        <w:sz w:val="14"/>
        <w:szCs w:val="14"/>
      </w:rPr>
      <w:t>ministarstva</w:t>
    </w:r>
    <w:r w:rsidR="00744035" w:rsidRPr="00812CCF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Tel. + 387 </w:t>
    </w:r>
    <w:r w:rsidR="00256616">
      <w:rPr>
        <w:sz w:val="14"/>
        <w:szCs w:val="14"/>
      </w:rPr>
      <w:t xml:space="preserve">33 </w:t>
    </w:r>
    <w:r>
      <w:rPr>
        <w:sz w:val="14"/>
        <w:szCs w:val="14"/>
      </w:rPr>
      <w:t>212 604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8A" w:rsidRDefault="0069278A">
      <w:r>
        <w:separator/>
      </w:r>
    </w:p>
  </w:footnote>
  <w:footnote w:type="continuationSeparator" w:id="1">
    <w:p w:rsidR="0069278A" w:rsidRDefault="0069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1B" w:rsidRDefault="00C92F1B"/>
  <w:tbl>
    <w:tblPr>
      <w:tblW w:w="12022" w:type="dxa"/>
      <w:tblInd w:w="-565" w:type="dxa"/>
      <w:tblLayout w:type="fixed"/>
      <w:tblCellMar>
        <w:left w:w="107" w:type="dxa"/>
        <w:right w:w="107" w:type="dxa"/>
      </w:tblCellMar>
      <w:tblLook w:val="0000"/>
    </w:tblPr>
    <w:tblGrid>
      <w:gridCol w:w="4007"/>
      <w:gridCol w:w="3721"/>
      <w:gridCol w:w="4294"/>
    </w:tblGrid>
    <w:tr w:rsidR="00744035" w:rsidRPr="006611A3" w:rsidTr="002B389E">
      <w:trPr>
        <w:cantSplit/>
        <w:trHeight w:val="1205"/>
      </w:trPr>
      <w:tc>
        <w:tcPr>
          <w:tcW w:w="4007" w:type="dxa"/>
        </w:tcPr>
        <w:p w:rsidR="00744035" w:rsidRPr="006611A3" w:rsidRDefault="00744035" w:rsidP="00D44694">
          <w:pPr>
            <w:pStyle w:val="Header"/>
            <w:spacing w:before="60"/>
            <w:jc w:val="center"/>
            <w:rPr>
              <w:sz w:val="14"/>
              <w:szCs w:val="14"/>
              <w:lang w:val="sr-Cyrl-BA"/>
            </w:rPr>
          </w:pPr>
          <w:r w:rsidRPr="006611A3">
            <w:rPr>
              <w:sz w:val="14"/>
              <w:szCs w:val="14"/>
              <w:lang w:val="sr-Cyrl-BA"/>
            </w:rPr>
            <w:t>Bosna i Hercegovina</w:t>
          </w:r>
        </w:p>
        <w:p w:rsidR="00744035" w:rsidRPr="006611A3" w:rsidRDefault="00744035" w:rsidP="00D44694">
          <w:pPr>
            <w:pStyle w:val="Header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G Times" w:hAnsi="CG Times"/>
              <w:sz w:val="14"/>
              <w:szCs w:val="14"/>
              <w:lang w:val="sr-Cyrl-BA"/>
            </w:rPr>
            <w:t>FEDERACIJA BOSNE I HERCEGOVINE</w:t>
          </w:r>
        </w:p>
        <w:p w:rsidR="00744035" w:rsidRPr="006611A3" w:rsidRDefault="00744035" w:rsidP="00D44694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b/>
              <w:sz w:val="14"/>
              <w:szCs w:val="14"/>
              <w:lang w:val="sr-Cyrl-BA"/>
            </w:rPr>
            <w:t>FEDERALNO MINISTARSTVO ZA PITANJA</w:t>
          </w:r>
        </w:p>
        <w:p w:rsidR="00744035" w:rsidRPr="00CA6B50" w:rsidRDefault="00744035" w:rsidP="00D44694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6611A3">
            <w:rPr>
              <w:rFonts w:ascii="Clarendon Condensed" w:hAnsi="Clarendon Condensed"/>
              <w:b/>
              <w:sz w:val="14"/>
              <w:szCs w:val="14"/>
              <w:lang w:val="sr-Cyrl-BA"/>
            </w:rPr>
            <w:t>BORACA I INVALIDA ODBRAMBENO</w:t>
          </w:r>
          <w:r w:rsidR="00CA6B50">
            <w:rPr>
              <w:rFonts w:ascii="Clarendon Condensed" w:hAnsi="Clarendon Condensed"/>
              <w:b/>
              <w:sz w:val="14"/>
              <w:szCs w:val="14"/>
              <w:lang w:val="hr-HR"/>
            </w:rPr>
            <w:t>-</w:t>
          </w:r>
        </w:p>
        <w:p w:rsidR="00744035" w:rsidRPr="006611A3" w:rsidRDefault="00744035" w:rsidP="00C67813">
          <w:pPr>
            <w:pStyle w:val="Header"/>
            <w:ind w:right="35"/>
            <w:jc w:val="center"/>
            <w:rPr>
              <w:rFonts w:ascii="Clarendon Condensed" w:hAnsi="Clarendon Condensed"/>
              <w:b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b/>
              <w:sz w:val="14"/>
              <w:szCs w:val="14"/>
              <w:lang w:val="sr-Cyrl-BA"/>
            </w:rPr>
            <w:t>OSLOBODILAČKOG RATA</w:t>
          </w:r>
        </w:p>
        <w:p w:rsidR="00744035" w:rsidRPr="006611A3" w:rsidRDefault="00744035" w:rsidP="00C67813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sz w:val="14"/>
              <w:szCs w:val="14"/>
              <w:lang w:val="sr-Cyrl-BA"/>
            </w:rPr>
            <w:t>FEDERALNO MINISTARSTVO</w:t>
          </w:r>
        </w:p>
        <w:p w:rsidR="00744035" w:rsidRPr="006611A3" w:rsidRDefault="00744035" w:rsidP="00C67813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sz w:val="14"/>
              <w:szCs w:val="14"/>
              <w:lang w:val="sr-Cyrl-BA"/>
            </w:rPr>
            <w:t>ZA PITANJA BRANITELJA I INVALIDA</w:t>
          </w:r>
        </w:p>
        <w:p w:rsidR="00744035" w:rsidRPr="006611A3" w:rsidRDefault="00744035" w:rsidP="00C67813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sz w:val="14"/>
              <w:szCs w:val="14"/>
              <w:lang w:val="sr-Cyrl-BA"/>
            </w:rPr>
            <w:t>DOMOVINSKOG RATA</w:t>
          </w:r>
        </w:p>
        <w:p w:rsidR="00744035" w:rsidRPr="006611A3" w:rsidRDefault="00320401" w:rsidP="00C67813">
          <w:pPr>
            <w:pStyle w:val="Header"/>
            <w:ind w:right="35"/>
            <w:jc w:val="center"/>
            <w:rPr>
              <w:sz w:val="20"/>
              <w:lang w:val="sr-Cyrl-BA"/>
            </w:rPr>
          </w:pPr>
          <w:r w:rsidRPr="00320401">
            <w:rPr>
              <w:rFonts w:ascii="Clarendon Condensed" w:hAnsi="Clarendon Condensed"/>
              <w:noProof/>
              <w:sz w:val="14"/>
              <w:szCs w:val="14"/>
              <w:lang w:val="bs-Latn-BA" w:eastAsia="bs-Latn-B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7" type="#_x0000_t32" style="position:absolute;left:0;text-align:left;margin-left:-14.85pt;margin-top:2.65pt;width:618.1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6t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83wxfwD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"/>
            </w:pict>
          </w:r>
        </w:p>
      </w:tc>
      <w:tc>
        <w:tcPr>
          <w:tcW w:w="3721" w:type="dxa"/>
        </w:tcPr>
        <w:p w:rsidR="00744035" w:rsidRPr="006611A3" w:rsidRDefault="00744035" w:rsidP="00E67AAA">
          <w:pPr>
            <w:pStyle w:val="Header"/>
            <w:ind w:left="336"/>
            <w:jc w:val="center"/>
            <w:rPr>
              <w:sz w:val="12"/>
              <w:szCs w:val="12"/>
              <w:lang w:val="sr-Cyrl-BA"/>
            </w:rPr>
          </w:pPr>
        </w:p>
        <w:p w:rsidR="00744035" w:rsidRPr="006611A3" w:rsidRDefault="00744035" w:rsidP="00E67AAA">
          <w:pPr>
            <w:pStyle w:val="Header"/>
            <w:ind w:left="336"/>
            <w:jc w:val="center"/>
            <w:rPr>
              <w:sz w:val="12"/>
              <w:szCs w:val="12"/>
              <w:lang w:val="sr-Cyrl-BA"/>
            </w:rPr>
          </w:pPr>
        </w:p>
        <w:p w:rsidR="00744035" w:rsidRPr="006611A3" w:rsidRDefault="00744035" w:rsidP="00E67AAA">
          <w:pPr>
            <w:pStyle w:val="Header"/>
            <w:ind w:left="336"/>
            <w:jc w:val="center"/>
            <w:rPr>
              <w:sz w:val="12"/>
              <w:szCs w:val="12"/>
              <w:lang w:val="sr-Cyrl-BA"/>
            </w:rPr>
          </w:pPr>
        </w:p>
        <w:p w:rsidR="00744035" w:rsidRPr="00E42652" w:rsidRDefault="00744035" w:rsidP="00D44694">
          <w:pPr>
            <w:pStyle w:val="Header"/>
            <w:ind w:left="177"/>
            <w:jc w:val="center"/>
            <w:rPr>
              <w:sz w:val="14"/>
              <w:szCs w:val="14"/>
              <w:lang w:val="sr-Cyrl-BA"/>
            </w:rPr>
          </w:pPr>
          <w:r w:rsidRPr="00E42652">
            <w:rPr>
              <w:sz w:val="14"/>
              <w:szCs w:val="14"/>
              <w:lang w:val="sr-Cyrl-BA"/>
            </w:rPr>
            <w:t>Bosnia and Herzegovina</w:t>
          </w:r>
        </w:p>
        <w:p w:rsidR="00744035" w:rsidRPr="00E42652" w:rsidRDefault="00744035" w:rsidP="00D44694">
          <w:pPr>
            <w:pStyle w:val="Header"/>
            <w:ind w:left="177"/>
            <w:jc w:val="center"/>
            <w:rPr>
              <w:rFonts w:ascii="CG Times" w:hAnsi="CG Times"/>
              <w:sz w:val="14"/>
              <w:szCs w:val="14"/>
              <w:lang w:val="sr-Cyrl-BA"/>
            </w:rPr>
          </w:pPr>
          <w:r w:rsidRPr="00E42652">
            <w:rPr>
              <w:rFonts w:ascii="CG Times" w:hAnsi="CG Times"/>
              <w:sz w:val="14"/>
              <w:szCs w:val="14"/>
              <w:lang w:val="sr-Cyrl-BA"/>
            </w:rPr>
            <w:t>FEDERATION OF BOSNIA AND HERZEGOVINA</w:t>
          </w:r>
        </w:p>
        <w:p w:rsidR="00744035" w:rsidRPr="006611A3" w:rsidRDefault="00744035" w:rsidP="00D44694">
          <w:pPr>
            <w:pStyle w:val="Header"/>
            <w:ind w:left="177"/>
            <w:jc w:val="center"/>
            <w:rPr>
              <w:lang w:val="sr-Cyrl-BA"/>
            </w:rPr>
          </w:pPr>
          <w:r w:rsidRPr="00E42652">
            <w:rPr>
              <w:rFonts w:ascii="Clarendon Condensed" w:hAnsi="Clarendon Condensed"/>
              <w:sz w:val="14"/>
              <w:szCs w:val="14"/>
              <w:lang w:val="sr-Cyrl-BA"/>
            </w:rPr>
            <w:t>FEDERAL MINISTRY OF THE WAR VETERANS</w:t>
          </w:r>
        </w:p>
      </w:tc>
      <w:tc>
        <w:tcPr>
          <w:tcW w:w="4294" w:type="dxa"/>
        </w:tcPr>
        <w:p w:rsidR="00744035" w:rsidRPr="006611A3" w:rsidRDefault="00744035" w:rsidP="008C249D">
          <w:pPr>
            <w:pStyle w:val="Header"/>
            <w:spacing w:before="60"/>
            <w:ind w:right="35"/>
            <w:jc w:val="center"/>
            <w:rPr>
              <w:rFonts w:ascii="Arial Cirilica" w:hAnsi="Arial Cirilica"/>
              <w:lang w:val="sr-Cyrl-BA"/>
            </w:rPr>
          </w:pPr>
        </w:p>
        <w:p w:rsidR="00744035" w:rsidRPr="00E42652" w:rsidRDefault="00744035" w:rsidP="00D44694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Bosna i Hercegovina</w:t>
          </w:r>
        </w:p>
        <w:p w:rsidR="00744035" w:rsidRPr="00E42652" w:rsidRDefault="00744035" w:rsidP="00D44694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FEDERACIJA BOSNE I HERCEGOVINE</w:t>
          </w:r>
        </w:p>
        <w:p w:rsidR="00744035" w:rsidRPr="00E42652" w:rsidRDefault="00744035" w:rsidP="00D44694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FEDERALNO MINISTARSTVO ZA PITANJA</w:t>
          </w:r>
        </w:p>
        <w:p w:rsidR="00744035" w:rsidRPr="00CA6B50" w:rsidRDefault="00744035" w:rsidP="00D44694">
          <w:pPr>
            <w:rPr>
              <w:rFonts w:asciiTheme="minorHAnsi" w:hAnsiTheme="minorHAnsi"/>
              <w:sz w:val="14"/>
              <w:szCs w:val="14"/>
              <w:lang w:val="hr-HR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 xml:space="preserve"> </w:t>
          </w:r>
          <w:r w:rsidR="00CA6B50">
            <w:rPr>
              <w:rFonts w:asciiTheme="minorHAnsi" w:hAnsiTheme="minorHAnsi"/>
              <w:sz w:val="14"/>
              <w:szCs w:val="14"/>
              <w:lang w:val="hr-HR"/>
            </w:rPr>
            <w:t xml:space="preserve">                         </w:t>
          </w: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BORACA I INVALIDA ODBRAMBENO</w:t>
          </w:r>
          <w:r w:rsidR="00CA6B50">
            <w:rPr>
              <w:rFonts w:asciiTheme="minorHAnsi" w:hAnsiTheme="minorHAnsi"/>
              <w:sz w:val="14"/>
              <w:szCs w:val="14"/>
              <w:lang w:val="hr-HR"/>
            </w:rPr>
            <w:t>-</w:t>
          </w:r>
        </w:p>
        <w:p w:rsidR="00744035" w:rsidRPr="006611A3" w:rsidRDefault="00744035" w:rsidP="00D44694">
          <w:pPr>
            <w:pStyle w:val="Header"/>
            <w:jc w:val="center"/>
            <w:rPr>
              <w:rFonts w:ascii="Calibri" w:hAnsi="Calibri"/>
              <w:sz w:val="16"/>
              <w:szCs w:val="16"/>
              <w:lang w:val="bs-Latn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CS"/>
            </w:rPr>
            <w:t>OSLOBODILA</w:t>
          </w:r>
          <w:r w:rsidRPr="00E42652">
            <w:rPr>
              <w:rFonts w:ascii="Arial Cirilica" w:hAnsi="Arial Cirilica"/>
              <w:sz w:val="14"/>
              <w:szCs w:val="14"/>
              <w:lang w:val="bs-Latn-BA"/>
            </w:rPr>
            <w:t>c</w:t>
          </w:r>
          <w:r w:rsidRPr="00E42652">
            <w:rPr>
              <w:rFonts w:ascii="Arial Cirilica" w:hAnsi="Arial Cirilica"/>
              <w:sz w:val="14"/>
              <w:szCs w:val="14"/>
              <w:lang w:val="sr-Cyrl-CS"/>
            </w:rPr>
            <w:t>KOG</w:t>
          </w: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 xml:space="preserve"> RATA</w:t>
          </w:r>
        </w:p>
        <w:p w:rsidR="00744035" w:rsidRPr="006611A3" w:rsidRDefault="00744035">
          <w:pPr>
            <w:pStyle w:val="Header"/>
            <w:spacing w:line="400" w:lineRule="atLeast"/>
            <w:jc w:val="center"/>
            <w:rPr>
              <w:b/>
              <w:lang w:val="sr-Cyrl-BA"/>
            </w:rPr>
          </w:pPr>
        </w:p>
      </w:tc>
    </w:tr>
  </w:tbl>
  <w:p w:rsidR="00744035" w:rsidRPr="006611A3" w:rsidRDefault="00744035">
    <w:pPr>
      <w:pStyle w:val="Header"/>
      <w:jc w:val="center"/>
      <w:rPr>
        <w:sz w:val="20"/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8BF"/>
    <w:multiLevelType w:val="hybridMultilevel"/>
    <w:tmpl w:val="2F4CC578"/>
    <w:lvl w:ilvl="0" w:tplc="BE66D82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C7AE2"/>
    <w:multiLevelType w:val="hybridMultilevel"/>
    <w:tmpl w:val="7E585C44"/>
    <w:lvl w:ilvl="0" w:tplc="BE66D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E66D82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C5"/>
    <w:multiLevelType w:val="hybridMultilevel"/>
    <w:tmpl w:val="1D1E7EB0"/>
    <w:lvl w:ilvl="0" w:tplc="C074AD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A7320D1"/>
    <w:multiLevelType w:val="hybridMultilevel"/>
    <w:tmpl w:val="6F36FB4C"/>
    <w:lvl w:ilvl="0" w:tplc="BE66D82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0456E"/>
    <w:multiLevelType w:val="hybridMultilevel"/>
    <w:tmpl w:val="32AA35C2"/>
    <w:lvl w:ilvl="0" w:tplc="BE66D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BA291C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12D3"/>
    <w:multiLevelType w:val="hybridMultilevel"/>
    <w:tmpl w:val="C276C79A"/>
    <w:lvl w:ilvl="0" w:tplc="BE66D82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108610C"/>
    <w:multiLevelType w:val="hybridMultilevel"/>
    <w:tmpl w:val="062E889E"/>
    <w:lvl w:ilvl="0" w:tplc="BE66D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E66D82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53E81"/>
    <w:multiLevelType w:val="hybridMultilevel"/>
    <w:tmpl w:val="01509ED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E56ED"/>
    <w:multiLevelType w:val="hybridMultilevel"/>
    <w:tmpl w:val="7B2497F8"/>
    <w:lvl w:ilvl="0" w:tplc="BE66D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E66D82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B6171"/>
    <w:multiLevelType w:val="hybridMultilevel"/>
    <w:tmpl w:val="BB0C31B8"/>
    <w:lvl w:ilvl="0" w:tplc="43FEE3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EE3492"/>
    <w:multiLevelType w:val="hybridMultilevel"/>
    <w:tmpl w:val="2AE05E8A"/>
    <w:lvl w:ilvl="0" w:tplc="33046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2CFF6">
      <w:numFmt w:val="none"/>
      <w:lvlText w:val=""/>
      <w:lvlJc w:val="left"/>
      <w:pPr>
        <w:tabs>
          <w:tab w:val="num" w:pos="360"/>
        </w:tabs>
      </w:pPr>
    </w:lvl>
    <w:lvl w:ilvl="2" w:tplc="BDF02004">
      <w:numFmt w:val="none"/>
      <w:lvlText w:val=""/>
      <w:lvlJc w:val="left"/>
      <w:pPr>
        <w:tabs>
          <w:tab w:val="num" w:pos="360"/>
        </w:tabs>
      </w:pPr>
    </w:lvl>
    <w:lvl w:ilvl="3" w:tplc="8EEC8514">
      <w:numFmt w:val="none"/>
      <w:lvlText w:val=""/>
      <w:lvlJc w:val="left"/>
      <w:pPr>
        <w:tabs>
          <w:tab w:val="num" w:pos="360"/>
        </w:tabs>
      </w:pPr>
    </w:lvl>
    <w:lvl w:ilvl="4" w:tplc="C4D00D3E">
      <w:numFmt w:val="none"/>
      <w:lvlText w:val=""/>
      <w:lvlJc w:val="left"/>
      <w:pPr>
        <w:tabs>
          <w:tab w:val="num" w:pos="360"/>
        </w:tabs>
      </w:pPr>
    </w:lvl>
    <w:lvl w:ilvl="5" w:tplc="7FFEB1E8">
      <w:numFmt w:val="none"/>
      <w:lvlText w:val=""/>
      <w:lvlJc w:val="left"/>
      <w:pPr>
        <w:tabs>
          <w:tab w:val="num" w:pos="360"/>
        </w:tabs>
      </w:pPr>
    </w:lvl>
    <w:lvl w:ilvl="6" w:tplc="BF8ABBC8">
      <w:numFmt w:val="none"/>
      <w:lvlText w:val=""/>
      <w:lvlJc w:val="left"/>
      <w:pPr>
        <w:tabs>
          <w:tab w:val="num" w:pos="360"/>
        </w:tabs>
      </w:pPr>
    </w:lvl>
    <w:lvl w:ilvl="7" w:tplc="95486FF6">
      <w:numFmt w:val="none"/>
      <w:lvlText w:val=""/>
      <w:lvlJc w:val="left"/>
      <w:pPr>
        <w:tabs>
          <w:tab w:val="num" w:pos="360"/>
        </w:tabs>
      </w:pPr>
    </w:lvl>
    <w:lvl w:ilvl="8" w:tplc="B07E7C8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D692FF0"/>
    <w:multiLevelType w:val="hybridMultilevel"/>
    <w:tmpl w:val="7666922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7070"/>
    <w:multiLevelType w:val="hybridMultilevel"/>
    <w:tmpl w:val="A0A465B8"/>
    <w:lvl w:ilvl="0" w:tplc="BE66D82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B506E3"/>
    <w:multiLevelType w:val="hybridMultilevel"/>
    <w:tmpl w:val="0338BE8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902FA"/>
    <w:multiLevelType w:val="hybridMultilevel"/>
    <w:tmpl w:val="CE7E35D2"/>
    <w:lvl w:ilvl="0" w:tplc="94C61DBA">
      <w:start w:val="1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55E73CD7"/>
    <w:multiLevelType w:val="hybridMultilevel"/>
    <w:tmpl w:val="721ABB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CA4760"/>
    <w:multiLevelType w:val="hybridMultilevel"/>
    <w:tmpl w:val="93EC585E"/>
    <w:lvl w:ilvl="0" w:tplc="BE66D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E66D82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872A2"/>
    <w:multiLevelType w:val="hybridMultilevel"/>
    <w:tmpl w:val="9224D3F0"/>
    <w:lvl w:ilvl="0" w:tplc="B5FAB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60F81"/>
    <w:multiLevelType w:val="hybridMultilevel"/>
    <w:tmpl w:val="D974EFE0"/>
    <w:lvl w:ilvl="0" w:tplc="BE66D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E66D82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F6F93"/>
    <w:multiLevelType w:val="hybridMultilevel"/>
    <w:tmpl w:val="0026FB28"/>
    <w:lvl w:ilvl="0" w:tplc="BE66D8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C1685B"/>
    <w:multiLevelType w:val="hybridMultilevel"/>
    <w:tmpl w:val="30CC5B28"/>
    <w:lvl w:ilvl="0" w:tplc="BE66D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E66D82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14"/>
  </w:num>
  <w:num w:numId="9">
    <w:abstractNumId w:val="17"/>
  </w:num>
  <w:num w:numId="10">
    <w:abstractNumId w:val="19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  <w:num w:numId="17">
    <w:abstractNumId w:val="12"/>
  </w:num>
  <w:num w:numId="18">
    <w:abstractNumId w:val="18"/>
  </w:num>
  <w:num w:numId="19">
    <w:abstractNumId w:val="16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8834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1A9A"/>
    <w:rsid w:val="000010D2"/>
    <w:rsid w:val="000039A0"/>
    <w:rsid w:val="00004585"/>
    <w:rsid w:val="00004F8D"/>
    <w:rsid w:val="00005C7C"/>
    <w:rsid w:val="0000663B"/>
    <w:rsid w:val="00006DDB"/>
    <w:rsid w:val="00007461"/>
    <w:rsid w:val="00007647"/>
    <w:rsid w:val="00007B20"/>
    <w:rsid w:val="00012220"/>
    <w:rsid w:val="0001629E"/>
    <w:rsid w:val="00016897"/>
    <w:rsid w:val="00017567"/>
    <w:rsid w:val="000206C4"/>
    <w:rsid w:val="00020B56"/>
    <w:rsid w:val="00021D06"/>
    <w:rsid w:val="00021DA7"/>
    <w:rsid w:val="00022483"/>
    <w:rsid w:val="00027A80"/>
    <w:rsid w:val="00030403"/>
    <w:rsid w:val="00030B28"/>
    <w:rsid w:val="000341BF"/>
    <w:rsid w:val="00035A6F"/>
    <w:rsid w:val="0003603E"/>
    <w:rsid w:val="00036353"/>
    <w:rsid w:val="00043C89"/>
    <w:rsid w:val="00045FF2"/>
    <w:rsid w:val="0004619D"/>
    <w:rsid w:val="00047441"/>
    <w:rsid w:val="0005385B"/>
    <w:rsid w:val="000542E6"/>
    <w:rsid w:val="00054E78"/>
    <w:rsid w:val="000558AD"/>
    <w:rsid w:val="00056674"/>
    <w:rsid w:val="000577D8"/>
    <w:rsid w:val="00057A56"/>
    <w:rsid w:val="00060B2F"/>
    <w:rsid w:val="0006339A"/>
    <w:rsid w:val="00067DF7"/>
    <w:rsid w:val="0007193E"/>
    <w:rsid w:val="00071E20"/>
    <w:rsid w:val="000725C1"/>
    <w:rsid w:val="000739E4"/>
    <w:rsid w:val="000751F9"/>
    <w:rsid w:val="0007531F"/>
    <w:rsid w:val="00077E40"/>
    <w:rsid w:val="0008112E"/>
    <w:rsid w:val="00082B84"/>
    <w:rsid w:val="000911A7"/>
    <w:rsid w:val="0009407F"/>
    <w:rsid w:val="00096456"/>
    <w:rsid w:val="0009704F"/>
    <w:rsid w:val="000B78D6"/>
    <w:rsid w:val="000C1AC0"/>
    <w:rsid w:val="000C2104"/>
    <w:rsid w:val="000C2F6C"/>
    <w:rsid w:val="000C445C"/>
    <w:rsid w:val="000C5D4C"/>
    <w:rsid w:val="000C61F2"/>
    <w:rsid w:val="000C7853"/>
    <w:rsid w:val="000C7D62"/>
    <w:rsid w:val="000D155C"/>
    <w:rsid w:val="000D15D0"/>
    <w:rsid w:val="000D1706"/>
    <w:rsid w:val="000D1DDE"/>
    <w:rsid w:val="000D3196"/>
    <w:rsid w:val="000D4138"/>
    <w:rsid w:val="000D5E0E"/>
    <w:rsid w:val="000D6D5D"/>
    <w:rsid w:val="000E7CA8"/>
    <w:rsid w:val="000F35BE"/>
    <w:rsid w:val="000F47DB"/>
    <w:rsid w:val="000F52AA"/>
    <w:rsid w:val="000F7F5F"/>
    <w:rsid w:val="00100F53"/>
    <w:rsid w:val="00101C05"/>
    <w:rsid w:val="00102039"/>
    <w:rsid w:val="001061E8"/>
    <w:rsid w:val="00111A02"/>
    <w:rsid w:val="00111A08"/>
    <w:rsid w:val="00114AC0"/>
    <w:rsid w:val="0011640F"/>
    <w:rsid w:val="00117C07"/>
    <w:rsid w:val="00122541"/>
    <w:rsid w:val="0012273F"/>
    <w:rsid w:val="001228F6"/>
    <w:rsid w:val="0012682F"/>
    <w:rsid w:val="001276DB"/>
    <w:rsid w:val="001278D5"/>
    <w:rsid w:val="00127A4F"/>
    <w:rsid w:val="00133ABE"/>
    <w:rsid w:val="001342AE"/>
    <w:rsid w:val="00144501"/>
    <w:rsid w:val="00147CFC"/>
    <w:rsid w:val="00150D03"/>
    <w:rsid w:val="00151FC1"/>
    <w:rsid w:val="001527F8"/>
    <w:rsid w:val="00155C37"/>
    <w:rsid w:val="00160881"/>
    <w:rsid w:val="001616D9"/>
    <w:rsid w:val="00162852"/>
    <w:rsid w:val="00165615"/>
    <w:rsid w:val="001702BF"/>
    <w:rsid w:val="00170519"/>
    <w:rsid w:val="0017145C"/>
    <w:rsid w:val="00171769"/>
    <w:rsid w:val="00171D0A"/>
    <w:rsid w:val="0017301B"/>
    <w:rsid w:val="0017793B"/>
    <w:rsid w:val="0018088A"/>
    <w:rsid w:val="00182AC7"/>
    <w:rsid w:val="00182B31"/>
    <w:rsid w:val="001845C4"/>
    <w:rsid w:val="00187FBA"/>
    <w:rsid w:val="00191A89"/>
    <w:rsid w:val="00192C97"/>
    <w:rsid w:val="001958AE"/>
    <w:rsid w:val="0019644A"/>
    <w:rsid w:val="001A00D0"/>
    <w:rsid w:val="001A42F0"/>
    <w:rsid w:val="001A5747"/>
    <w:rsid w:val="001C0B2B"/>
    <w:rsid w:val="001C2D7D"/>
    <w:rsid w:val="001C3F46"/>
    <w:rsid w:val="001C459C"/>
    <w:rsid w:val="001C5661"/>
    <w:rsid w:val="001C5C82"/>
    <w:rsid w:val="001C7027"/>
    <w:rsid w:val="001C711D"/>
    <w:rsid w:val="001D18B9"/>
    <w:rsid w:val="001D190F"/>
    <w:rsid w:val="001D4E6C"/>
    <w:rsid w:val="001D524D"/>
    <w:rsid w:val="001D6F02"/>
    <w:rsid w:val="001E0683"/>
    <w:rsid w:val="001E3114"/>
    <w:rsid w:val="001E6668"/>
    <w:rsid w:val="001F0D0B"/>
    <w:rsid w:val="001F3B77"/>
    <w:rsid w:val="001F4CF6"/>
    <w:rsid w:val="001F560B"/>
    <w:rsid w:val="00204675"/>
    <w:rsid w:val="002059FF"/>
    <w:rsid w:val="00206112"/>
    <w:rsid w:val="00206AE0"/>
    <w:rsid w:val="00206C6F"/>
    <w:rsid w:val="00207209"/>
    <w:rsid w:val="0021045F"/>
    <w:rsid w:val="002142B8"/>
    <w:rsid w:val="002173E5"/>
    <w:rsid w:val="00217562"/>
    <w:rsid w:val="002202BD"/>
    <w:rsid w:val="00224A60"/>
    <w:rsid w:val="00226007"/>
    <w:rsid w:val="002300E2"/>
    <w:rsid w:val="00230A4B"/>
    <w:rsid w:val="00231C1D"/>
    <w:rsid w:val="002333C4"/>
    <w:rsid w:val="0023507B"/>
    <w:rsid w:val="00235628"/>
    <w:rsid w:val="002356A9"/>
    <w:rsid w:val="00236F85"/>
    <w:rsid w:val="0025135F"/>
    <w:rsid w:val="0025198A"/>
    <w:rsid w:val="00254B56"/>
    <w:rsid w:val="00255A22"/>
    <w:rsid w:val="00256616"/>
    <w:rsid w:val="00260FC9"/>
    <w:rsid w:val="00262844"/>
    <w:rsid w:val="002702B0"/>
    <w:rsid w:val="00270B6C"/>
    <w:rsid w:val="00273755"/>
    <w:rsid w:val="002741AB"/>
    <w:rsid w:val="00275AA4"/>
    <w:rsid w:val="00277830"/>
    <w:rsid w:val="0028001A"/>
    <w:rsid w:val="00280334"/>
    <w:rsid w:val="00280FD9"/>
    <w:rsid w:val="00282B9F"/>
    <w:rsid w:val="0028325A"/>
    <w:rsid w:val="00283B81"/>
    <w:rsid w:val="00292413"/>
    <w:rsid w:val="002931A2"/>
    <w:rsid w:val="00297B5C"/>
    <w:rsid w:val="002A296A"/>
    <w:rsid w:val="002A5688"/>
    <w:rsid w:val="002A5F9C"/>
    <w:rsid w:val="002A6910"/>
    <w:rsid w:val="002B1A19"/>
    <w:rsid w:val="002B389E"/>
    <w:rsid w:val="002B3E66"/>
    <w:rsid w:val="002B51FE"/>
    <w:rsid w:val="002C06D3"/>
    <w:rsid w:val="002C279A"/>
    <w:rsid w:val="002C5D05"/>
    <w:rsid w:val="002D1283"/>
    <w:rsid w:val="002D6DBD"/>
    <w:rsid w:val="002E04C6"/>
    <w:rsid w:val="002E41B6"/>
    <w:rsid w:val="002F1166"/>
    <w:rsid w:val="002F2CC6"/>
    <w:rsid w:val="002F50CD"/>
    <w:rsid w:val="002F61C9"/>
    <w:rsid w:val="00301BB8"/>
    <w:rsid w:val="00301FF5"/>
    <w:rsid w:val="00305696"/>
    <w:rsid w:val="00305FF1"/>
    <w:rsid w:val="00307DDB"/>
    <w:rsid w:val="003112E5"/>
    <w:rsid w:val="0031143A"/>
    <w:rsid w:val="003123BE"/>
    <w:rsid w:val="00316047"/>
    <w:rsid w:val="00320150"/>
    <w:rsid w:val="00320401"/>
    <w:rsid w:val="003210DF"/>
    <w:rsid w:val="00323356"/>
    <w:rsid w:val="003244D5"/>
    <w:rsid w:val="003355E6"/>
    <w:rsid w:val="00336F24"/>
    <w:rsid w:val="003538EA"/>
    <w:rsid w:val="003552ED"/>
    <w:rsid w:val="003577F5"/>
    <w:rsid w:val="00361BE8"/>
    <w:rsid w:val="00365099"/>
    <w:rsid w:val="00367453"/>
    <w:rsid w:val="003679D9"/>
    <w:rsid w:val="00371175"/>
    <w:rsid w:val="003726CB"/>
    <w:rsid w:val="00373166"/>
    <w:rsid w:val="003739AB"/>
    <w:rsid w:val="00382226"/>
    <w:rsid w:val="0038604A"/>
    <w:rsid w:val="00386896"/>
    <w:rsid w:val="00391CF9"/>
    <w:rsid w:val="0039787A"/>
    <w:rsid w:val="003A01D3"/>
    <w:rsid w:val="003A0B8E"/>
    <w:rsid w:val="003A1E45"/>
    <w:rsid w:val="003A58B2"/>
    <w:rsid w:val="003A7639"/>
    <w:rsid w:val="003A7995"/>
    <w:rsid w:val="003A7F3B"/>
    <w:rsid w:val="003B3F6B"/>
    <w:rsid w:val="003B4276"/>
    <w:rsid w:val="003C30EF"/>
    <w:rsid w:val="003C3652"/>
    <w:rsid w:val="003C3A65"/>
    <w:rsid w:val="003C5072"/>
    <w:rsid w:val="003D290F"/>
    <w:rsid w:val="003D460D"/>
    <w:rsid w:val="003D65C5"/>
    <w:rsid w:val="003F1DD7"/>
    <w:rsid w:val="003F2A4F"/>
    <w:rsid w:val="003F6744"/>
    <w:rsid w:val="00406552"/>
    <w:rsid w:val="00406959"/>
    <w:rsid w:val="00407D40"/>
    <w:rsid w:val="00410E4D"/>
    <w:rsid w:val="00412E44"/>
    <w:rsid w:val="0041463B"/>
    <w:rsid w:val="00417FBB"/>
    <w:rsid w:val="004224F7"/>
    <w:rsid w:val="0043165F"/>
    <w:rsid w:val="00432487"/>
    <w:rsid w:val="00434AC5"/>
    <w:rsid w:val="004369DE"/>
    <w:rsid w:val="00437272"/>
    <w:rsid w:val="004400C5"/>
    <w:rsid w:val="004416DE"/>
    <w:rsid w:val="004450FD"/>
    <w:rsid w:val="00450646"/>
    <w:rsid w:val="004519FC"/>
    <w:rsid w:val="00452CF0"/>
    <w:rsid w:val="00453D1E"/>
    <w:rsid w:val="00454E75"/>
    <w:rsid w:val="00456EBE"/>
    <w:rsid w:val="00460131"/>
    <w:rsid w:val="00460B91"/>
    <w:rsid w:val="00460FF0"/>
    <w:rsid w:val="00463D34"/>
    <w:rsid w:val="004652F9"/>
    <w:rsid w:val="00465501"/>
    <w:rsid w:val="00466342"/>
    <w:rsid w:val="0047020B"/>
    <w:rsid w:val="00470391"/>
    <w:rsid w:val="0047132D"/>
    <w:rsid w:val="00477154"/>
    <w:rsid w:val="00480069"/>
    <w:rsid w:val="004826BD"/>
    <w:rsid w:val="004877B6"/>
    <w:rsid w:val="00495369"/>
    <w:rsid w:val="00497C0B"/>
    <w:rsid w:val="004A1BE8"/>
    <w:rsid w:val="004A40D8"/>
    <w:rsid w:val="004A4654"/>
    <w:rsid w:val="004A483D"/>
    <w:rsid w:val="004A6EC3"/>
    <w:rsid w:val="004B1201"/>
    <w:rsid w:val="004B39ED"/>
    <w:rsid w:val="004B3E8F"/>
    <w:rsid w:val="004B685B"/>
    <w:rsid w:val="004C7C01"/>
    <w:rsid w:val="004D2A30"/>
    <w:rsid w:val="004D6BC0"/>
    <w:rsid w:val="004E038D"/>
    <w:rsid w:val="004E0A57"/>
    <w:rsid w:val="004E6256"/>
    <w:rsid w:val="004F0154"/>
    <w:rsid w:val="004F0A5E"/>
    <w:rsid w:val="004F0F33"/>
    <w:rsid w:val="004F3FBC"/>
    <w:rsid w:val="005032ED"/>
    <w:rsid w:val="005118B1"/>
    <w:rsid w:val="00517FC8"/>
    <w:rsid w:val="0052006A"/>
    <w:rsid w:val="00524A94"/>
    <w:rsid w:val="0052789B"/>
    <w:rsid w:val="005319CF"/>
    <w:rsid w:val="00533751"/>
    <w:rsid w:val="00537611"/>
    <w:rsid w:val="00541DFE"/>
    <w:rsid w:val="00547F57"/>
    <w:rsid w:val="00551925"/>
    <w:rsid w:val="00551C31"/>
    <w:rsid w:val="00552F71"/>
    <w:rsid w:val="005540A6"/>
    <w:rsid w:val="00554686"/>
    <w:rsid w:val="0055693F"/>
    <w:rsid w:val="00562C26"/>
    <w:rsid w:val="00565C36"/>
    <w:rsid w:val="005663F2"/>
    <w:rsid w:val="0056674C"/>
    <w:rsid w:val="00570DB7"/>
    <w:rsid w:val="00571DAD"/>
    <w:rsid w:val="005723AB"/>
    <w:rsid w:val="00572552"/>
    <w:rsid w:val="00577136"/>
    <w:rsid w:val="00577625"/>
    <w:rsid w:val="0058102F"/>
    <w:rsid w:val="005849F8"/>
    <w:rsid w:val="005953E5"/>
    <w:rsid w:val="00595689"/>
    <w:rsid w:val="005A285C"/>
    <w:rsid w:val="005A64CE"/>
    <w:rsid w:val="005A6846"/>
    <w:rsid w:val="005A6B7C"/>
    <w:rsid w:val="005B3896"/>
    <w:rsid w:val="005B4B23"/>
    <w:rsid w:val="005B6D04"/>
    <w:rsid w:val="005C1A08"/>
    <w:rsid w:val="005C38CB"/>
    <w:rsid w:val="005C4CFB"/>
    <w:rsid w:val="005C5BDC"/>
    <w:rsid w:val="005D1A9A"/>
    <w:rsid w:val="005D1E11"/>
    <w:rsid w:val="005D2B0B"/>
    <w:rsid w:val="005D3E4E"/>
    <w:rsid w:val="005E1D13"/>
    <w:rsid w:val="005E5466"/>
    <w:rsid w:val="005E5548"/>
    <w:rsid w:val="005E68C5"/>
    <w:rsid w:val="005E7C28"/>
    <w:rsid w:val="005F2EBD"/>
    <w:rsid w:val="005F456B"/>
    <w:rsid w:val="005F5B9A"/>
    <w:rsid w:val="005F73BB"/>
    <w:rsid w:val="006024D5"/>
    <w:rsid w:val="006029DC"/>
    <w:rsid w:val="00610E9C"/>
    <w:rsid w:val="006113B9"/>
    <w:rsid w:val="0061465B"/>
    <w:rsid w:val="00617826"/>
    <w:rsid w:val="00617CBA"/>
    <w:rsid w:val="00620436"/>
    <w:rsid w:val="00620741"/>
    <w:rsid w:val="00624A0A"/>
    <w:rsid w:val="00625407"/>
    <w:rsid w:val="00630066"/>
    <w:rsid w:val="00630DB2"/>
    <w:rsid w:val="00631B25"/>
    <w:rsid w:val="006321D7"/>
    <w:rsid w:val="00634386"/>
    <w:rsid w:val="00641650"/>
    <w:rsid w:val="0064193A"/>
    <w:rsid w:val="00641C5C"/>
    <w:rsid w:val="006514DD"/>
    <w:rsid w:val="00652DE0"/>
    <w:rsid w:val="00653183"/>
    <w:rsid w:val="00653803"/>
    <w:rsid w:val="00654291"/>
    <w:rsid w:val="00657E49"/>
    <w:rsid w:val="006611A3"/>
    <w:rsid w:val="00670D27"/>
    <w:rsid w:val="00671BC1"/>
    <w:rsid w:val="00673E29"/>
    <w:rsid w:val="006773DB"/>
    <w:rsid w:val="00677825"/>
    <w:rsid w:val="00680919"/>
    <w:rsid w:val="00680C0B"/>
    <w:rsid w:val="00680D6E"/>
    <w:rsid w:val="006865CB"/>
    <w:rsid w:val="00686837"/>
    <w:rsid w:val="00690383"/>
    <w:rsid w:val="00690674"/>
    <w:rsid w:val="0069278A"/>
    <w:rsid w:val="00696CB7"/>
    <w:rsid w:val="006A11D4"/>
    <w:rsid w:val="006A2EC5"/>
    <w:rsid w:val="006A499C"/>
    <w:rsid w:val="006A5D5B"/>
    <w:rsid w:val="006A72F4"/>
    <w:rsid w:val="006A7A7D"/>
    <w:rsid w:val="006B1405"/>
    <w:rsid w:val="006B1E1C"/>
    <w:rsid w:val="006B2D57"/>
    <w:rsid w:val="006B43A9"/>
    <w:rsid w:val="006B4771"/>
    <w:rsid w:val="006B4AFB"/>
    <w:rsid w:val="006B674E"/>
    <w:rsid w:val="006B76CB"/>
    <w:rsid w:val="006B7B00"/>
    <w:rsid w:val="006C7DA2"/>
    <w:rsid w:val="006D0FB1"/>
    <w:rsid w:val="006D1283"/>
    <w:rsid w:val="006D1BE2"/>
    <w:rsid w:val="006D3207"/>
    <w:rsid w:val="006D42BD"/>
    <w:rsid w:val="006D5DFE"/>
    <w:rsid w:val="006D61CE"/>
    <w:rsid w:val="006E0D67"/>
    <w:rsid w:val="006E215A"/>
    <w:rsid w:val="006E483A"/>
    <w:rsid w:val="006E4E12"/>
    <w:rsid w:val="006E5CC5"/>
    <w:rsid w:val="006E78A7"/>
    <w:rsid w:val="006F0492"/>
    <w:rsid w:val="006F11DB"/>
    <w:rsid w:val="006F16DD"/>
    <w:rsid w:val="006F2D9E"/>
    <w:rsid w:val="006F2EB7"/>
    <w:rsid w:val="006F3397"/>
    <w:rsid w:val="006F3ABF"/>
    <w:rsid w:val="006F48F5"/>
    <w:rsid w:val="006F5C74"/>
    <w:rsid w:val="00700180"/>
    <w:rsid w:val="00700803"/>
    <w:rsid w:val="0070085D"/>
    <w:rsid w:val="00700F7E"/>
    <w:rsid w:val="007010D7"/>
    <w:rsid w:val="00702924"/>
    <w:rsid w:val="00703AC4"/>
    <w:rsid w:val="00706F4E"/>
    <w:rsid w:val="00707BFD"/>
    <w:rsid w:val="00707C6D"/>
    <w:rsid w:val="00710ED1"/>
    <w:rsid w:val="007115FE"/>
    <w:rsid w:val="007165AD"/>
    <w:rsid w:val="00721DAF"/>
    <w:rsid w:val="007226BF"/>
    <w:rsid w:val="00723576"/>
    <w:rsid w:val="00727875"/>
    <w:rsid w:val="00731805"/>
    <w:rsid w:val="00732714"/>
    <w:rsid w:val="00741830"/>
    <w:rsid w:val="00742D65"/>
    <w:rsid w:val="00744035"/>
    <w:rsid w:val="00747C8D"/>
    <w:rsid w:val="00750078"/>
    <w:rsid w:val="0075463F"/>
    <w:rsid w:val="00755A08"/>
    <w:rsid w:val="00755A88"/>
    <w:rsid w:val="0075672C"/>
    <w:rsid w:val="00757511"/>
    <w:rsid w:val="0075779D"/>
    <w:rsid w:val="00757B59"/>
    <w:rsid w:val="00760185"/>
    <w:rsid w:val="00760A8A"/>
    <w:rsid w:val="00760F61"/>
    <w:rsid w:val="00761822"/>
    <w:rsid w:val="00767F27"/>
    <w:rsid w:val="00771539"/>
    <w:rsid w:val="00771AFB"/>
    <w:rsid w:val="0077292A"/>
    <w:rsid w:val="00773A0D"/>
    <w:rsid w:val="00773DE8"/>
    <w:rsid w:val="00781507"/>
    <w:rsid w:val="007818F4"/>
    <w:rsid w:val="007834F1"/>
    <w:rsid w:val="007836A2"/>
    <w:rsid w:val="00783E32"/>
    <w:rsid w:val="00785F67"/>
    <w:rsid w:val="00793EAD"/>
    <w:rsid w:val="007A1844"/>
    <w:rsid w:val="007A3D16"/>
    <w:rsid w:val="007A6945"/>
    <w:rsid w:val="007B74B8"/>
    <w:rsid w:val="007B7DDD"/>
    <w:rsid w:val="007C23BC"/>
    <w:rsid w:val="007C54DA"/>
    <w:rsid w:val="007C6032"/>
    <w:rsid w:val="007C7132"/>
    <w:rsid w:val="007D1186"/>
    <w:rsid w:val="007D775C"/>
    <w:rsid w:val="007E0F6F"/>
    <w:rsid w:val="007F0BEE"/>
    <w:rsid w:val="007F0C89"/>
    <w:rsid w:val="007F2190"/>
    <w:rsid w:val="007F26A7"/>
    <w:rsid w:val="008036FF"/>
    <w:rsid w:val="00811FD3"/>
    <w:rsid w:val="00812CCF"/>
    <w:rsid w:val="00813A78"/>
    <w:rsid w:val="00814E2F"/>
    <w:rsid w:val="008154B8"/>
    <w:rsid w:val="00816613"/>
    <w:rsid w:val="008215CF"/>
    <w:rsid w:val="00822DA4"/>
    <w:rsid w:val="00825FEC"/>
    <w:rsid w:val="00827F7A"/>
    <w:rsid w:val="008354ED"/>
    <w:rsid w:val="0083731A"/>
    <w:rsid w:val="00841648"/>
    <w:rsid w:val="00841E4F"/>
    <w:rsid w:val="008437C3"/>
    <w:rsid w:val="00844938"/>
    <w:rsid w:val="00845DFB"/>
    <w:rsid w:val="008524C1"/>
    <w:rsid w:val="00853120"/>
    <w:rsid w:val="008621D0"/>
    <w:rsid w:val="00863419"/>
    <w:rsid w:val="00863DAD"/>
    <w:rsid w:val="00867181"/>
    <w:rsid w:val="00871728"/>
    <w:rsid w:val="008726F7"/>
    <w:rsid w:val="00872D29"/>
    <w:rsid w:val="00873779"/>
    <w:rsid w:val="008747BB"/>
    <w:rsid w:val="00876E7E"/>
    <w:rsid w:val="0088165E"/>
    <w:rsid w:val="0089125F"/>
    <w:rsid w:val="00893D80"/>
    <w:rsid w:val="008944A8"/>
    <w:rsid w:val="00895E1E"/>
    <w:rsid w:val="00896DCF"/>
    <w:rsid w:val="008B00FB"/>
    <w:rsid w:val="008B7446"/>
    <w:rsid w:val="008C1038"/>
    <w:rsid w:val="008C249D"/>
    <w:rsid w:val="008C3F28"/>
    <w:rsid w:val="008C7B82"/>
    <w:rsid w:val="008D07D0"/>
    <w:rsid w:val="008D2AD1"/>
    <w:rsid w:val="008D6DF3"/>
    <w:rsid w:val="008E1D45"/>
    <w:rsid w:val="008E56AE"/>
    <w:rsid w:val="008E71FF"/>
    <w:rsid w:val="008F39EC"/>
    <w:rsid w:val="008F6D64"/>
    <w:rsid w:val="008F6E17"/>
    <w:rsid w:val="008F6F7F"/>
    <w:rsid w:val="008F7B91"/>
    <w:rsid w:val="008F7C9B"/>
    <w:rsid w:val="009009FC"/>
    <w:rsid w:val="00900A2D"/>
    <w:rsid w:val="00900AE7"/>
    <w:rsid w:val="00901761"/>
    <w:rsid w:val="009043BA"/>
    <w:rsid w:val="0090639C"/>
    <w:rsid w:val="00910DC0"/>
    <w:rsid w:val="00913BD7"/>
    <w:rsid w:val="00915108"/>
    <w:rsid w:val="00915AD1"/>
    <w:rsid w:val="00917B5C"/>
    <w:rsid w:val="00920A12"/>
    <w:rsid w:val="00920D5A"/>
    <w:rsid w:val="00933FB3"/>
    <w:rsid w:val="0093738A"/>
    <w:rsid w:val="00940B0E"/>
    <w:rsid w:val="00940EAE"/>
    <w:rsid w:val="00942431"/>
    <w:rsid w:val="00942C04"/>
    <w:rsid w:val="0094373F"/>
    <w:rsid w:val="009456C6"/>
    <w:rsid w:val="00945855"/>
    <w:rsid w:val="0095225D"/>
    <w:rsid w:val="00952651"/>
    <w:rsid w:val="00952850"/>
    <w:rsid w:val="00960510"/>
    <w:rsid w:val="00963239"/>
    <w:rsid w:val="00963745"/>
    <w:rsid w:val="00963E67"/>
    <w:rsid w:val="00963FCC"/>
    <w:rsid w:val="00964BB5"/>
    <w:rsid w:val="00966425"/>
    <w:rsid w:val="00972FEC"/>
    <w:rsid w:val="009761AB"/>
    <w:rsid w:val="00984204"/>
    <w:rsid w:val="009844E3"/>
    <w:rsid w:val="009870C8"/>
    <w:rsid w:val="00991DE2"/>
    <w:rsid w:val="00992D71"/>
    <w:rsid w:val="00993D2F"/>
    <w:rsid w:val="00995247"/>
    <w:rsid w:val="00996061"/>
    <w:rsid w:val="00996EEE"/>
    <w:rsid w:val="009970BE"/>
    <w:rsid w:val="0099728F"/>
    <w:rsid w:val="009A4470"/>
    <w:rsid w:val="009A55D6"/>
    <w:rsid w:val="009B02B4"/>
    <w:rsid w:val="009B0742"/>
    <w:rsid w:val="009B1201"/>
    <w:rsid w:val="009B20A9"/>
    <w:rsid w:val="009B58A8"/>
    <w:rsid w:val="009B6F1A"/>
    <w:rsid w:val="009C2D80"/>
    <w:rsid w:val="009C3807"/>
    <w:rsid w:val="009C68F0"/>
    <w:rsid w:val="009C7F89"/>
    <w:rsid w:val="009D5C98"/>
    <w:rsid w:val="009D6148"/>
    <w:rsid w:val="009D650E"/>
    <w:rsid w:val="009D785E"/>
    <w:rsid w:val="009E089E"/>
    <w:rsid w:val="009E13D7"/>
    <w:rsid w:val="009E6A0C"/>
    <w:rsid w:val="009E7140"/>
    <w:rsid w:val="009E71B4"/>
    <w:rsid w:val="009F103F"/>
    <w:rsid w:val="009F7209"/>
    <w:rsid w:val="00A021E2"/>
    <w:rsid w:val="00A03E7E"/>
    <w:rsid w:val="00A0475D"/>
    <w:rsid w:val="00A07D47"/>
    <w:rsid w:val="00A10139"/>
    <w:rsid w:val="00A102A8"/>
    <w:rsid w:val="00A128C3"/>
    <w:rsid w:val="00A137B8"/>
    <w:rsid w:val="00A14436"/>
    <w:rsid w:val="00A20462"/>
    <w:rsid w:val="00A2257E"/>
    <w:rsid w:val="00A22D08"/>
    <w:rsid w:val="00A236C0"/>
    <w:rsid w:val="00A3134E"/>
    <w:rsid w:val="00A35750"/>
    <w:rsid w:val="00A424BF"/>
    <w:rsid w:val="00A43543"/>
    <w:rsid w:val="00A45E19"/>
    <w:rsid w:val="00A53684"/>
    <w:rsid w:val="00A558A9"/>
    <w:rsid w:val="00A57456"/>
    <w:rsid w:val="00A57C92"/>
    <w:rsid w:val="00A61636"/>
    <w:rsid w:val="00A6208D"/>
    <w:rsid w:val="00A62F8E"/>
    <w:rsid w:val="00A63FCC"/>
    <w:rsid w:val="00A64177"/>
    <w:rsid w:val="00A66BBF"/>
    <w:rsid w:val="00A67449"/>
    <w:rsid w:val="00A7051D"/>
    <w:rsid w:val="00A74D44"/>
    <w:rsid w:val="00A76A62"/>
    <w:rsid w:val="00A80CBC"/>
    <w:rsid w:val="00A83A13"/>
    <w:rsid w:val="00A85814"/>
    <w:rsid w:val="00A85E25"/>
    <w:rsid w:val="00A90D61"/>
    <w:rsid w:val="00A917C1"/>
    <w:rsid w:val="00A94223"/>
    <w:rsid w:val="00A94453"/>
    <w:rsid w:val="00A95A94"/>
    <w:rsid w:val="00AA0A0E"/>
    <w:rsid w:val="00AA0DFB"/>
    <w:rsid w:val="00AA108C"/>
    <w:rsid w:val="00AA1B8D"/>
    <w:rsid w:val="00AA29C6"/>
    <w:rsid w:val="00AA42DA"/>
    <w:rsid w:val="00AA4647"/>
    <w:rsid w:val="00AA7379"/>
    <w:rsid w:val="00AA7DFA"/>
    <w:rsid w:val="00AB0CBA"/>
    <w:rsid w:val="00AB1280"/>
    <w:rsid w:val="00AB3996"/>
    <w:rsid w:val="00AB5E60"/>
    <w:rsid w:val="00AB5F8A"/>
    <w:rsid w:val="00AC10F8"/>
    <w:rsid w:val="00AC5739"/>
    <w:rsid w:val="00AC6A86"/>
    <w:rsid w:val="00AC6ABA"/>
    <w:rsid w:val="00AD062A"/>
    <w:rsid w:val="00AD0770"/>
    <w:rsid w:val="00AD1EAC"/>
    <w:rsid w:val="00AD4E83"/>
    <w:rsid w:val="00AE067C"/>
    <w:rsid w:val="00AE4BC9"/>
    <w:rsid w:val="00AE4E46"/>
    <w:rsid w:val="00AE57EB"/>
    <w:rsid w:val="00AF2C96"/>
    <w:rsid w:val="00B00527"/>
    <w:rsid w:val="00B07A60"/>
    <w:rsid w:val="00B07E77"/>
    <w:rsid w:val="00B13792"/>
    <w:rsid w:val="00B13CFE"/>
    <w:rsid w:val="00B14EFD"/>
    <w:rsid w:val="00B15480"/>
    <w:rsid w:val="00B17343"/>
    <w:rsid w:val="00B178D2"/>
    <w:rsid w:val="00B20817"/>
    <w:rsid w:val="00B208D1"/>
    <w:rsid w:val="00B22324"/>
    <w:rsid w:val="00B22BDD"/>
    <w:rsid w:val="00B27833"/>
    <w:rsid w:val="00B3165E"/>
    <w:rsid w:val="00B33562"/>
    <w:rsid w:val="00B34F98"/>
    <w:rsid w:val="00B368A7"/>
    <w:rsid w:val="00B42556"/>
    <w:rsid w:val="00B45DA4"/>
    <w:rsid w:val="00B47674"/>
    <w:rsid w:val="00B47D82"/>
    <w:rsid w:val="00B5300C"/>
    <w:rsid w:val="00B54603"/>
    <w:rsid w:val="00B552C2"/>
    <w:rsid w:val="00B56795"/>
    <w:rsid w:val="00B60D69"/>
    <w:rsid w:val="00B6102A"/>
    <w:rsid w:val="00B62423"/>
    <w:rsid w:val="00B62F34"/>
    <w:rsid w:val="00B6571E"/>
    <w:rsid w:val="00B722C7"/>
    <w:rsid w:val="00B8738F"/>
    <w:rsid w:val="00B91211"/>
    <w:rsid w:val="00B9198C"/>
    <w:rsid w:val="00B93CCE"/>
    <w:rsid w:val="00B93FC8"/>
    <w:rsid w:val="00B957E9"/>
    <w:rsid w:val="00B97D60"/>
    <w:rsid w:val="00BA3807"/>
    <w:rsid w:val="00BA5D89"/>
    <w:rsid w:val="00BA62D1"/>
    <w:rsid w:val="00BA794A"/>
    <w:rsid w:val="00BB1281"/>
    <w:rsid w:val="00BB3EC4"/>
    <w:rsid w:val="00BB4164"/>
    <w:rsid w:val="00BC10BF"/>
    <w:rsid w:val="00BC2BB5"/>
    <w:rsid w:val="00BC45BE"/>
    <w:rsid w:val="00BC4A9D"/>
    <w:rsid w:val="00BC57A5"/>
    <w:rsid w:val="00BD1FF4"/>
    <w:rsid w:val="00BD3D7A"/>
    <w:rsid w:val="00BD55F9"/>
    <w:rsid w:val="00BD79E2"/>
    <w:rsid w:val="00BE0A7C"/>
    <w:rsid w:val="00BE0EEA"/>
    <w:rsid w:val="00BE3ACD"/>
    <w:rsid w:val="00BF0111"/>
    <w:rsid w:val="00BF1CF4"/>
    <w:rsid w:val="00BF2425"/>
    <w:rsid w:val="00BF2EEB"/>
    <w:rsid w:val="00BF39A6"/>
    <w:rsid w:val="00BF3CBE"/>
    <w:rsid w:val="00BF41DD"/>
    <w:rsid w:val="00BF585C"/>
    <w:rsid w:val="00BF6F36"/>
    <w:rsid w:val="00C00126"/>
    <w:rsid w:val="00C01BEB"/>
    <w:rsid w:val="00C04948"/>
    <w:rsid w:val="00C04BDB"/>
    <w:rsid w:val="00C04D2A"/>
    <w:rsid w:val="00C103BC"/>
    <w:rsid w:val="00C10E7E"/>
    <w:rsid w:val="00C113AC"/>
    <w:rsid w:val="00C118B5"/>
    <w:rsid w:val="00C17DE6"/>
    <w:rsid w:val="00C24C1D"/>
    <w:rsid w:val="00C26E69"/>
    <w:rsid w:val="00C30509"/>
    <w:rsid w:val="00C31250"/>
    <w:rsid w:val="00C32059"/>
    <w:rsid w:val="00C329F1"/>
    <w:rsid w:val="00C32A4D"/>
    <w:rsid w:val="00C37466"/>
    <w:rsid w:val="00C40798"/>
    <w:rsid w:val="00C42FD7"/>
    <w:rsid w:val="00C43A50"/>
    <w:rsid w:val="00C43D02"/>
    <w:rsid w:val="00C43DA3"/>
    <w:rsid w:val="00C44088"/>
    <w:rsid w:val="00C466AA"/>
    <w:rsid w:val="00C50837"/>
    <w:rsid w:val="00C51F13"/>
    <w:rsid w:val="00C52130"/>
    <w:rsid w:val="00C53CE4"/>
    <w:rsid w:val="00C54D0B"/>
    <w:rsid w:val="00C553BF"/>
    <w:rsid w:val="00C56CF7"/>
    <w:rsid w:val="00C57507"/>
    <w:rsid w:val="00C57B9A"/>
    <w:rsid w:val="00C61475"/>
    <w:rsid w:val="00C633CE"/>
    <w:rsid w:val="00C67424"/>
    <w:rsid w:val="00C67813"/>
    <w:rsid w:val="00C67E2C"/>
    <w:rsid w:val="00C74AA4"/>
    <w:rsid w:val="00C756E1"/>
    <w:rsid w:val="00C75B81"/>
    <w:rsid w:val="00C7687C"/>
    <w:rsid w:val="00C80320"/>
    <w:rsid w:val="00C81ADF"/>
    <w:rsid w:val="00C823D3"/>
    <w:rsid w:val="00C85E5B"/>
    <w:rsid w:val="00C90925"/>
    <w:rsid w:val="00C92745"/>
    <w:rsid w:val="00C92F1B"/>
    <w:rsid w:val="00C93844"/>
    <w:rsid w:val="00C96035"/>
    <w:rsid w:val="00CA2732"/>
    <w:rsid w:val="00CA42F1"/>
    <w:rsid w:val="00CA48E5"/>
    <w:rsid w:val="00CA5748"/>
    <w:rsid w:val="00CA6B50"/>
    <w:rsid w:val="00CA6FF6"/>
    <w:rsid w:val="00CB1968"/>
    <w:rsid w:val="00CB63F6"/>
    <w:rsid w:val="00CB71AA"/>
    <w:rsid w:val="00CC23BC"/>
    <w:rsid w:val="00CC332F"/>
    <w:rsid w:val="00CC39E1"/>
    <w:rsid w:val="00CC3F7C"/>
    <w:rsid w:val="00CC6EE0"/>
    <w:rsid w:val="00CD0FE1"/>
    <w:rsid w:val="00CD3980"/>
    <w:rsid w:val="00CD5D1F"/>
    <w:rsid w:val="00CD6B66"/>
    <w:rsid w:val="00CE3704"/>
    <w:rsid w:val="00CE53D7"/>
    <w:rsid w:val="00CE741D"/>
    <w:rsid w:val="00CF322C"/>
    <w:rsid w:val="00CF4153"/>
    <w:rsid w:val="00CF4491"/>
    <w:rsid w:val="00D00DE8"/>
    <w:rsid w:val="00D105BC"/>
    <w:rsid w:val="00D10EF8"/>
    <w:rsid w:val="00D11CF3"/>
    <w:rsid w:val="00D1288C"/>
    <w:rsid w:val="00D16347"/>
    <w:rsid w:val="00D169EC"/>
    <w:rsid w:val="00D21321"/>
    <w:rsid w:val="00D228F4"/>
    <w:rsid w:val="00D30215"/>
    <w:rsid w:val="00D309EF"/>
    <w:rsid w:val="00D31768"/>
    <w:rsid w:val="00D36262"/>
    <w:rsid w:val="00D36813"/>
    <w:rsid w:val="00D40E37"/>
    <w:rsid w:val="00D41662"/>
    <w:rsid w:val="00D44176"/>
    <w:rsid w:val="00D44694"/>
    <w:rsid w:val="00D44A37"/>
    <w:rsid w:val="00D44CCE"/>
    <w:rsid w:val="00D44EF2"/>
    <w:rsid w:val="00D45953"/>
    <w:rsid w:val="00D4627E"/>
    <w:rsid w:val="00D51D83"/>
    <w:rsid w:val="00D5304D"/>
    <w:rsid w:val="00D54414"/>
    <w:rsid w:val="00D5444F"/>
    <w:rsid w:val="00D54567"/>
    <w:rsid w:val="00D5492B"/>
    <w:rsid w:val="00D57FF4"/>
    <w:rsid w:val="00D6195F"/>
    <w:rsid w:val="00D62C1F"/>
    <w:rsid w:val="00D63EDB"/>
    <w:rsid w:val="00D66D2C"/>
    <w:rsid w:val="00D800F4"/>
    <w:rsid w:val="00D8082E"/>
    <w:rsid w:val="00D877DC"/>
    <w:rsid w:val="00D909ED"/>
    <w:rsid w:val="00D91467"/>
    <w:rsid w:val="00D91C22"/>
    <w:rsid w:val="00D9568B"/>
    <w:rsid w:val="00D963C7"/>
    <w:rsid w:val="00D979AF"/>
    <w:rsid w:val="00DA2F65"/>
    <w:rsid w:val="00DA3318"/>
    <w:rsid w:val="00DA6287"/>
    <w:rsid w:val="00DA77EE"/>
    <w:rsid w:val="00DC123D"/>
    <w:rsid w:val="00DC130F"/>
    <w:rsid w:val="00DC459D"/>
    <w:rsid w:val="00DC687C"/>
    <w:rsid w:val="00DC7238"/>
    <w:rsid w:val="00DC738F"/>
    <w:rsid w:val="00DD03B5"/>
    <w:rsid w:val="00DD452F"/>
    <w:rsid w:val="00DD471E"/>
    <w:rsid w:val="00DD4D7A"/>
    <w:rsid w:val="00DD56D9"/>
    <w:rsid w:val="00DD733B"/>
    <w:rsid w:val="00DE536B"/>
    <w:rsid w:val="00DE61AD"/>
    <w:rsid w:val="00DE66E5"/>
    <w:rsid w:val="00DE73CD"/>
    <w:rsid w:val="00DF1741"/>
    <w:rsid w:val="00DF2559"/>
    <w:rsid w:val="00DF56B2"/>
    <w:rsid w:val="00E00C13"/>
    <w:rsid w:val="00E02DCD"/>
    <w:rsid w:val="00E031F7"/>
    <w:rsid w:val="00E03A43"/>
    <w:rsid w:val="00E0464A"/>
    <w:rsid w:val="00E059B7"/>
    <w:rsid w:val="00E06457"/>
    <w:rsid w:val="00E12584"/>
    <w:rsid w:val="00E14138"/>
    <w:rsid w:val="00E205EF"/>
    <w:rsid w:val="00E23CA8"/>
    <w:rsid w:val="00E26669"/>
    <w:rsid w:val="00E318FA"/>
    <w:rsid w:val="00E31F68"/>
    <w:rsid w:val="00E323A2"/>
    <w:rsid w:val="00E32921"/>
    <w:rsid w:val="00E32AFE"/>
    <w:rsid w:val="00E36369"/>
    <w:rsid w:val="00E42652"/>
    <w:rsid w:val="00E433AB"/>
    <w:rsid w:val="00E44B6C"/>
    <w:rsid w:val="00E466FD"/>
    <w:rsid w:val="00E4790C"/>
    <w:rsid w:val="00E505CB"/>
    <w:rsid w:val="00E50B84"/>
    <w:rsid w:val="00E559E6"/>
    <w:rsid w:val="00E5692D"/>
    <w:rsid w:val="00E57C5D"/>
    <w:rsid w:val="00E606D9"/>
    <w:rsid w:val="00E608D1"/>
    <w:rsid w:val="00E64444"/>
    <w:rsid w:val="00E67AAA"/>
    <w:rsid w:val="00E7234B"/>
    <w:rsid w:val="00E73A98"/>
    <w:rsid w:val="00E75939"/>
    <w:rsid w:val="00E80B3B"/>
    <w:rsid w:val="00E82976"/>
    <w:rsid w:val="00E83A3E"/>
    <w:rsid w:val="00E83A93"/>
    <w:rsid w:val="00E83CCF"/>
    <w:rsid w:val="00E84B52"/>
    <w:rsid w:val="00E85C99"/>
    <w:rsid w:val="00E87F3A"/>
    <w:rsid w:val="00E907E3"/>
    <w:rsid w:val="00E912B7"/>
    <w:rsid w:val="00E92900"/>
    <w:rsid w:val="00E935D7"/>
    <w:rsid w:val="00E93D10"/>
    <w:rsid w:val="00EA13F1"/>
    <w:rsid w:val="00EA2C3A"/>
    <w:rsid w:val="00EA37CA"/>
    <w:rsid w:val="00EB52E2"/>
    <w:rsid w:val="00EB6A72"/>
    <w:rsid w:val="00EC3300"/>
    <w:rsid w:val="00EC3BF4"/>
    <w:rsid w:val="00EC5F2D"/>
    <w:rsid w:val="00EC67D4"/>
    <w:rsid w:val="00EC69E6"/>
    <w:rsid w:val="00EC74D3"/>
    <w:rsid w:val="00EE397B"/>
    <w:rsid w:val="00EE5DD7"/>
    <w:rsid w:val="00F040A3"/>
    <w:rsid w:val="00F0446A"/>
    <w:rsid w:val="00F132D3"/>
    <w:rsid w:val="00F13B68"/>
    <w:rsid w:val="00F13DAC"/>
    <w:rsid w:val="00F14752"/>
    <w:rsid w:val="00F17CCA"/>
    <w:rsid w:val="00F222AC"/>
    <w:rsid w:val="00F23E67"/>
    <w:rsid w:val="00F23E72"/>
    <w:rsid w:val="00F267AE"/>
    <w:rsid w:val="00F26AEA"/>
    <w:rsid w:val="00F309F5"/>
    <w:rsid w:val="00F37018"/>
    <w:rsid w:val="00F4150E"/>
    <w:rsid w:val="00F41D09"/>
    <w:rsid w:val="00F44F5E"/>
    <w:rsid w:val="00F52910"/>
    <w:rsid w:val="00F6762D"/>
    <w:rsid w:val="00F72C72"/>
    <w:rsid w:val="00F75EE0"/>
    <w:rsid w:val="00F76B86"/>
    <w:rsid w:val="00F77378"/>
    <w:rsid w:val="00F82DC2"/>
    <w:rsid w:val="00F8475F"/>
    <w:rsid w:val="00F85A8A"/>
    <w:rsid w:val="00F92EBD"/>
    <w:rsid w:val="00F962B3"/>
    <w:rsid w:val="00F96B4F"/>
    <w:rsid w:val="00F97C94"/>
    <w:rsid w:val="00FA40F6"/>
    <w:rsid w:val="00FB0821"/>
    <w:rsid w:val="00FB415C"/>
    <w:rsid w:val="00FB78D7"/>
    <w:rsid w:val="00FC1842"/>
    <w:rsid w:val="00FC33CA"/>
    <w:rsid w:val="00FC3CBC"/>
    <w:rsid w:val="00FC4AD5"/>
    <w:rsid w:val="00FD3732"/>
    <w:rsid w:val="00FD6D20"/>
    <w:rsid w:val="00FD729D"/>
    <w:rsid w:val="00FD7307"/>
    <w:rsid w:val="00FE2E09"/>
    <w:rsid w:val="00FE4427"/>
    <w:rsid w:val="00FE760C"/>
    <w:rsid w:val="00FE7B59"/>
    <w:rsid w:val="00FF00D3"/>
    <w:rsid w:val="00FF15CC"/>
    <w:rsid w:val="00FF2B54"/>
    <w:rsid w:val="00FF34BB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6B"/>
    <w:pPr>
      <w:jc w:val="both"/>
    </w:pPr>
    <w:rPr>
      <w:rFonts w:ascii="Arial" w:hAnsi="Arial"/>
      <w:sz w:val="22"/>
      <w:lang w:eastAsia="hr-HR"/>
    </w:rPr>
  </w:style>
  <w:style w:type="paragraph" w:styleId="Heading1">
    <w:name w:val="heading 1"/>
    <w:basedOn w:val="Normal"/>
    <w:next w:val="Normal"/>
    <w:qFormat/>
    <w:rsid w:val="005F456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F456B"/>
    <w:pPr>
      <w:keepNext/>
      <w:ind w:left="426" w:right="425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5F456B"/>
    <w:pPr>
      <w:keepNext/>
      <w:ind w:left="284" w:right="141"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qFormat/>
    <w:rsid w:val="005F4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F4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F456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456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5F456B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5F456B"/>
    <w:rPr>
      <w:color w:val="0000FF"/>
      <w:u w:val="single"/>
    </w:rPr>
  </w:style>
  <w:style w:type="paragraph" w:styleId="BalloonText">
    <w:name w:val="Balloon Text"/>
    <w:basedOn w:val="Normal"/>
    <w:semiHidden/>
    <w:rsid w:val="00E36369"/>
    <w:rPr>
      <w:rFonts w:ascii="Tahoma" w:hAnsi="Tahoma" w:cs="Tahoma"/>
      <w:sz w:val="16"/>
      <w:szCs w:val="16"/>
    </w:rPr>
  </w:style>
  <w:style w:type="paragraph" w:customStyle="1" w:styleId="Tekstbalonia">
    <w:name w:val="Tekst balončića"/>
    <w:basedOn w:val="Normal"/>
    <w:semiHidden/>
    <w:rsid w:val="005F456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24A60"/>
    <w:rPr>
      <w:i/>
      <w:iCs/>
    </w:rPr>
  </w:style>
  <w:style w:type="paragraph" w:styleId="NoSpacing">
    <w:name w:val="No Spacing"/>
    <w:uiPriority w:val="1"/>
    <w:qFormat/>
    <w:rsid w:val="00224A60"/>
    <w:pPr>
      <w:jc w:val="both"/>
    </w:pPr>
    <w:rPr>
      <w:rFonts w:ascii="Arial" w:hAnsi="Arial"/>
      <w:sz w:val="22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224A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A60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5C1A08"/>
    <w:rPr>
      <w:rFonts w:ascii="Arial" w:hAnsi="Arial"/>
      <w:sz w:val="22"/>
      <w:lang w:eastAsia="hr-HR"/>
    </w:rPr>
  </w:style>
  <w:style w:type="table" w:styleId="TableGrid">
    <w:name w:val="Table Grid"/>
    <w:basedOn w:val="TableNormal"/>
    <w:uiPriority w:val="59"/>
    <w:rsid w:val="006B4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sa_ras@fbihvlada.gov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Nabavka%20roba%20i%20vr&#353;enje%20usluga%202006\LOT%201%20za%20nabavku%20kancelarijskog%20materijala,%20pribora%20i%20sredstva%20za%20odr&#382;avanje%20higije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5282-9A40-4566-85A3-15B760A6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LOT 1 za nabavku kancelarijskog materijala, pribora i sredstva za održavanje higijene</Template>
  <TotalTime>2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               2005 godine</vt:lpstr>
    </vt:vector>
  </TitlesOfParts>
  <Company/>
  <LinksUpToDate>false</LinksUpToDate>
  <CharactersWithSpaces>11139</CharactersWithSpaces>
  <SharedDoc>false</SharedDoc>
  <HLinks>
    <vt:vector size="6" baseType="variant"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mailto:fmsa_ras@fbihvlada.gov.ba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               2005 godine</dc:title>
  <dc:subject/>
  <dc:creator>pc</dc:creator>
  <cp:keywords/>
  <cp:lastModifiedBy> </cp:lastModifiedBy>
  <cp:revision>4</cp:revision>
  <cp:lastPrinted>2015-11-17T12:06:00Z</cp:lastPrinted>
  <dcterms:created xsi:type="dcterms:W3CDTF">2015-11-17T12:05:00Z</dcterms:created>
  <dcterms:modified xsi:type="dcterms:W3CDTF">2015-11-17T12:19:00Z</dcterms:modified>
</cp:coreProperties>
</file>